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27EDD" w14:textId="77777777" w:rsidR="00291D64" w:rsidRPr="0004249C" w:rsidRDefault="00291D64" w:rsidP="0001059B">
      <w:pPr>
        <w:pStyle w:val="Title"/>
        <w:rPr>
          <w:rFonts w:cs="Arial"/>
          <w:color w:val="1F497D" w:themeColor="text2"/>
          <w:sz w:val="48"/>
        </w:rPr>
      </w:pPr>
    </w:p>
    <w:p w14:paraId="5DB9DFEA" w14:textId="77777777" w:rsidR="00E74DDF" w:rsidRPr="0004249C" w:rsidRDefault="00085F0F" w:rsidP="0001059B">
      <w:pPr>
        <w:pStyle w:val="Title"/>
        <w:rPr>
          <w:rFonts w:cs="Arial"/>
          <w:color w:val="1F497D" w:themeColor="text2"/>
          <w:sz w:val="48"/>
        </w:rPr>
      </w:pPr>
      <w:r w:rsidRPr="0004249C">
        <w:rPr>
          <w:rFonts w:cs="Arial"/>
          <w:color w:val="1F497D" w:themeColor="text2"/>
          <w:sz w:val="48"/>
        </w:rPr>
        <w:t>Family Mediation Referral Form</w:t>
      </w:r>
    </w:p>
    <w:p w14:paraId="3ED008F9" w14:textId="57B429CA" w:rsidR="00D35BF8" w:rsidRPr="0004249C" w:rsidRDefault="00D35BF8" w:rsidP="0001059B">
      <w:pPr>
        <w:rPr>
          <w:rFonts w:cs="Arial"/>
          <w:b/>
          <w:bCs/>
          <w:color w:val="FF0000"/>
          <w:sz w:val="28"/>
          <w:szCs w:val="32"/>
        </w:rPr>
      </w:pPr>
      <w:r w:rsidRPr="0004249C">
        <w:rPr>
          <w:rFonts w:cs="Arial"/>
          <w:b/>
          <w:bCs/>
          <w:color w:val="FF0000"/>
          <w:sz w:val="28"/>
          <w:szCs w:val="32"/>
        </w:rPr>
        <w:t xml:space="preserve">Please note: Some of the information on this form may be shared with your </w:t>
      </w:r>
      <w:r w:rsidR="00443E52">
        <w:rPr>
          <w:rFonts w:cs="Arial"/>
          <w:b/>
          <w:bCs/>
          <w:color w:val="FF0000"/>
          <w:sz w:val="28"/>
          <w:szCs w:val="32"/>
        </w:rPr>
        <w:t xml:space="preserve">former </w:t>
      </w:r>
      <w:r w:rsidRPr="0004249C">
        <w:rPr>
          <w:rFonts w:cs="Arial"/>
          <w:b/>
          <w:bCs/>
          <w:color w:val="FF0000"/>
          <w:sz w:val="28"/>
          <w:szCs w:val="32"/>
        </w:rPr>
        <w:t>partner unless you specifically indicate otherwise.</w:t>
      </w:r>
    </w:p>
    <w:p w14:paraId="4DF500B0" w14:textId="77777777" w:rsidR="00182177" w:rsidRPr="0004249C" w:rsidRDefault="00182177" w:rsidP="0001059B">
      <w:pPr>
        <w:rPr>
          <w:rFonts w:cs="Arial"/>
          <w:b/>
          <w:bCs/>
          <w:color w:val="FF0000"/>
          <w:szCs w:val="32"/>
        </w:rPr>
      </w:pPr>
    </w:p>
    <w:p w14:paraId="4B283DAC" w14:textId="77777777" w:rsidR="00182177" w:rsidRPr="0004249C" w:rsidRDefault="00182177" w:rsidP="0001059B">
      <w:pPr>
        <w:rPr>
          <w:rFonts w:cs="Arial"/>
          <w:b/>
          <w:bCs/>
          <w:szCs w:val="32"/>
        </w:rPr>
      </w:pPr>
      <w:r w:rsidRPr="0004249C">
        <w:rPr>
          <w:rFonts w:cs="Arial"/>
          <w:b/>
          <w:bCs/>
          <w:szCs w:val="32"/>
        </w:rPr>
        <w:t>Once complete, the form should be returned to:</w:t>
      </w:r>
    </w:p>
    <w:p w14:paraId="61D2D23D" w14:textId="77777777" w:rsidR="00182177" w:rsidRPr="0004249C" w:rsidRDefault="00182177" w:rsidP="0001059B">
      <w:pPr>
        <w:rPr>
          <w:rFonts w:cs="Arial"/>
          <w:b/>
          <w:bCs/>
          <w:szCs w:val="32"/>
        </w:rPr>
      </w:pPr>
    </w:p>
    <w:p w14:paraId="6FD8576F" w14:textId="77777777" w:rsidR="00182177" w:rsidRPr="0004249C" w:rsidRDefault="00182177" w:rsidP="0001059B">
      <w:pPr>
        <w:ind w:left="1440"/>
        <w:rPr>
          <w:rFonts w:cs="Arial"/>
          <w:b/>
          <w:bCs/>
          <w:szCs w:val="32"/>
        </w:rPr>
      </w:pPr>
      <w:r w:rsidRPr="0004249C">
        <w:rPr>
          <w:rFonts w:cs="Arial"/>
          <w:b/>
          <w:bCs/>
          <w:szCs w:val="32"/>
        </w:rPr>
        <w:t>Hampshire Mediation</w:t>
      </w:r>
    </w:p>
    <w:p w14:paraId="599F1F08" w14:textId="77777777" w:rsidR="00182177" w:rsidRPr="0004249C" w:rsidRDefault="00182177" w:rsidP="0001059B">
      <w:pPr>
        <w:ind w:left="1440"/>
        <w:rPr>
          <w:rFonts w:cs="Arial"/>
          <w:b/>
          <w:bCs/>
          <w:szCs w:val="32"/>
        </w:rPr>
      </w:pPr>
      <w:r w:rsidRPr="0004249C">
        <w:rPr>
          <w:rFonts w:cs="Arial"/>
          <w:b/>
          <w:bCs/>
          <w:szCs w:val="32"/>
        </w:rPr>
        <w:t>PO Box 159</w:t>
      </w:r>
    </w:p>
    <w:p w14:paraId="48764A5A" w14:textId="77777777" w:rsidR="00182177" w:rsidRPr="0004249C" w:rsidRDefault="00182177" w:rsidP="0001059B">
      <w:pPr>
        <w:ind w:left="1440"/>
        <w:rPr>
          <w:rFonts w:cs="Arial"/>
          <w:b/>
          <w:bCs/>
          <w:szCs w:val="32"/>
        </w:rPr>
      </w:pPr>
      <w:r w:rsidRPr="0004249C">
        <w:rPr>
          <w:rFonts w:cs="Arial"/>
          <w:b/>
          <w:bCs/>
          <w:szCs w:val="32"/>
        </w:rPr>
        <w:t>Alresford</w:t>
      </w:r>
    </w:p>
    <w:p w14:paraId="7D0F2D5E" w14:textId="77777777" w:rsidR="00182177" w:rsidRPr="0004249C" w:rsidRDefault="00182177" w:rsidP="0001059B">
      <w:pPr>
        <w:ind w:left="1440"/>
        <w:rPr>
          <w:rFonts w:cs="Arial"/>
          <w:b/>
          <w:bCs/>
          <w:szCs w:val="32"/>
        </w:rPr>
      </w:pPr>
      <w:r w:rsidRPr="0004249C">
        <w:rPr>
          <w:rFonts w:cs="Arial"/>
          <w:b/>
          <w:bCs/>
          <w:szCs w:val="32"/>
        </w:rPr>
        <w:t>SO24 4AZ</w:t>
      </w:r>
    </w:p>
    <w:p w14:paraId="4A4C64B6" w14:textId="77777777" w:rsidR="00182177" w:rsidRPr="0004249C" w:rsidRDefault="00182177" w:rsidP="0001059B">
      <w:pPr>
        <w:ind w:left="1440"/>
        <w:rPr>
          <w:rFonts w:cs="Arial"/>
          <w:b/>
          <w:bCs/>
          <w:szCs w:val="32"/>
        </w:rPr>
      </w:pPr>
    </w:p>
    <w:p w14:paraId="6FC073CE" w14:textId="77777777" w:rsidR="00182177" w:rsidRPr="0004249C" w:rsidRDefault="00182177" w:rsidP="0001059B">
      <w:pPr>
        <w:ind w:left="1440"/>
        <w:rPr>
          <w:rFonts w:cs="Arial"/>
          <w:b/>
          <w:bCs/>
          <w:szCs w:val="32"/>
        </w:rPr>
      </w:pPr>
      <w:r w:rsidRPr="0004249C">
        <w:rPr>
          <w:rFonts w:cs="Arial"/>
          <w:b/>
          <w:bCs/>
          <w:szCs w:val="32"/>
        </w:rPr>
        <w:t>Or</w:t>
      </w:r>
    </w:p>
    <w:p w14:paraId="45278FEF" w14:textId="77777777" w:rsidR="00182177" w:rsidRPr="0004249C" w:rsidRDefault="00182177" w:rsidP="0001059B">
      <w:pPr>
        <w:ind w:left="1440"/>
        <w:rPr>
          <w:rFonts w:cs="Arial"/>
          <w:b/>
          <w:bCs/>
          <w:szCs w:val="32"/>
        </w:rPr>
      </w:pPr>
    </w:p>
    <w:p w14:paraId="19C9A575" w14:textId="77777777" w:rsidR="00182177" w:rsidRPr="0004249C" w:rsidRDefault="004F3BA0" w:rsidP="0001059B">
      <w:pPr>
        <w:ind w:left="1440"/>
        <w:rPr>
          <w:rFonts w:cs="Arial"/>
          <w:b/>
          <w:bCs/>
          <w:szCs w:val="32"/>
        </w:rPr>
      </w:pPr>
      <w:hyperlink r:id="rId8" w:history="1">
        <w:r w:rsidR="00182177" w:rsidRPr="0004249C">
          <w:rPr>
            <w:rStyle w:val="Hyperlink"/>
            <w:rFonts w:cs="Arial"/>
            <w:szCs w:val="32"/>
          </w:rPr>
          <w:t>info@hampshiremediation.co.uk</w:t>
        </w:r>
      </w:hyperlink>
      <w:r w:rsidR="00182177" w:rsidRPr="0004249C">
        <w:rPr>
          <w:rFonts w:cs="Arial"/>
          <w:b/>
          <w:bCs/>
          <w:szCs w:val="32"/>
        </w:rPr>
        <w:t xml:space="preserve"> </w:t>
      </w:r>
    </w:p>
    <w:p w14:paraId="67DD46FA" w14:textId="77777777" w:rsidR="00D05A86" w:rsidRPr="0004249C" w:rsidRDefault="00D05A86" w:rsidP="0001059B">
      <w:pPr>
        <w:rPr>
          <w:rFonts w:cs="Arial"/>
          <w:sz w:val="20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609"/>
        <w:gridCol w:w="2684"/>
        <w:gridCol w:w="1485"/>
        <w:gridCol w:w="1800"/>
        <w:gridCol w:w="2047"/>
      </w:tblGrid>
      <w:tr w:rsidR="0001059B" w:rsidRPr="0004249C" w14:paraId="1C68B503" w14:textId="77777777" w:rsidTr="00AD6252">
        <w:tc>
          <w:tcPr>
            <w:tcW w:w="9625" w:type="dxa"/>
            <w:gridSpan w:val="5"/>
            <w:shd w:val="clear" w:color="auto" w:fill="76923C" w:themeFill="accent3" w:themeFillShade="BF"/>
            <w:vAlign w:val="center"/>
          </w:tcPr>
          <w:p w14:paraId="2EF8DDFB" w14:textId="77777777" w:rsidR="0001059B" w:rsidRPr="0004249C" w:rsidRDefault="0001059B" w:rsidP="0001059B">
            <w:pPr>
              <w:spacing w:before="120" w:after="120"/>
              <w:rPr>
                <w:rFonts w:cs="Arial"/>
                <w:b/>
                <w:sz w:val="18"/>
                <w:szCs w:val="20"/>
              </w:rPr>
            </w:pPr>
            <w:r w:rsidRPr="0004249C">
              <w:rPr>
                <w:rFonts w:cs="Arial"/>
                <w:b/>
                <w:color w:val="FFFFFF" w:themeColor="background1"/>
                <w:sz w:val="18"/>
                <w:szCs w:val="20"/>
              </w:rPr>
              <w:t>Part 1 – General Information</w:t>
            </w:r>
          </w:p>
        </w:tc>
      </w:tr>
      <w:tr w:rsidR="008F5E41" w:rsidRPr="0004249C" w14:paraId="09E2F1A9" w14:textId="77777777" w:rsidTr="00AD6252">
        <w:tc>
          <w:tcPr>
            <w:tcW w:w="9625" w:type="dxa"/>
            <w:gridSpan w:val="5"/>
            <w:shd w:val="clear" w:color="auto" w:fill="D6E3BC" w:themeFill="accent3" w:themeFillTint="66"/>
            <w:vAlign w:val="center"/>
          </w:tcPr>
          <w:p w14:paraId="77F4EADC" w14:textId="77777777" w:rsidR="00455285" w:rsidRPr="0004249C" w:rsidRDefault="00455285" w:rsidP="0001059B">
            <w:pPr>
              <w:spacing w:before="120" w:after="120"/>
              <w:rPr>
                <w:rFonts w:cs="Arial"/>
                <w:b/>
                <w:sz w:val="18"/>
                <w:szCs w:val="20"/>
              </w:rPr>
            </w:pPr>
            <w:r w:rsidRPr="0004249C">
              <w:rPr>
                <w:rFonts w:cs="Arial"/>
                <w:b/>
                <w:sz w:val="18"/>
                <w:szCs w:val="20"/>
              </w:rPr>
              <w:t>1.1</w:t>
            </w:r>
            <w:r w:rsidR="0082422F" w:rsidRPr="0004249C">
              <w:rPr>
                <w:rFonts w:cs="Arial"/>
                <w:b/>
                <w:sz w:val="18"/>
                <w:szCs w:val="20"/>
              </w:rPr>
              <w:t xml:space="preserve"> – </w:t>
            </w:r>
            <w:r w:rsidRPr="0004249C">
              <w:rPr>
                <w:rFonts w:cs="Arial"/>
                <w:b/>
                <w:sz w:val="18"/>
                <w:szCs w:val="20"/>
              </w:rPr>
              <w:t>Personal Details</w:t>
            </w:r>
          </w:p>
        </w:tc>
      </w:tr>
      <w:tr w:rsidR="008F5E41" w:rsidRPr="0004249C" w14:paraId="6E0B2AF0" w14:textId="77777777" w:rsidTr="00AD6252">
        <w:trPr>
          <w:trHeight w:val="152"/>
        </w:trPr>
        <w:tc>
          <w:tcPr>
            <w:tcW w:w="1609" w:type="dxa"/>
            <w:shd w:val="clear" w:color="auto" w:fill="D6E3BC" w:themeFill="accent3" w:themeFillTint="66"/>
            <w:vAlign w:val="center"/>
          </w:tcPr>
          <w:p w14:paraId="625D9E0F" w14:textId="77777777" w:rsidR="0078182C" w:rsidRPr="0004249C" w:rsidRDefault="0078182C" w:rsidP="0001059B">
            <w:pPr>
              <w:spacing w:before="120" w:after="120"/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>Full Name:</w:t>
            </w:r>
          </w:p>
        </w:tc>
        <w:tc>
          <w:tcPr>
            <w:tcW w:w="4169" w:type="dxa"/>
            <w:gridSpan w:val="2"/>
            <w:vAlign w:val="center"/>
          </w:tcPr>
          <w:p w14:paraId="3C859219" w14:textId="77777777" w:rsidR="0078182C" w:rsidRPr="0004249C" w:rsidRDefault="0078182C" w:rsidP="0001059B">
            <w:pPr>
              <w:spacing w:before="120" w:after="120"/>
              <w:rPr>
                <w:rFonts w:cs="Arial"/>
                <w:sz w:val="18"/>
                <w:szCs w:val="20"/>
              </w:rPr>
            </w:pPr>
          </w:p>
        </w:tc>
        <w:tc>
          <w:tcPr>
            <w:tcW w:w="1800" w:type="dxa"/>
            <w:shd w:val="clear" w:color="auto" w:fill="D6E3BC" w:themeFill="accent3" w:themeFillTint="66"/>
            <w:vAlign w:val="center"/>
          </w:tcPr>
          <w:p w14:paraId="6B428B17" w14:textId="77777777" w:rsidR="0078182C" w:rsidRPr="0004249C" w:rsidRDefault="0078182C" w:rsidP="0001059B">
            <w:pPr>
              <w:spacing w:before="120" w:after="120"/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>Date of birth:</w:t>
            </w:r>
          </w:p>
        </w:tc>
        <w:tc>
          <w:tcPr>
            <w:tcW w:w="2047" w:type="dxa"/>
            <w:vAlign w:val="center"/>
          </w:tcPr>
          <w:p w14:paraId="72DEF287" w14:textId="77777777" w:rsidR="0078182C" w:rsidRPr="0004249C" w:rsidRDefault="0078182C" w:rsidP="0001059B">
            <w:pPr>
              <w:spacing w:before="120" w:after="120"/>
              <w:rPr>
                <w:rFonts w:cs="Arial"/>
                <w:sz w:val="18"/>
                <w:szCs w:val="20"/>
              </w:rPr>
            </w:pPr>
          </w:p>
        </w:tc>
      </w:tr>
      <w:tr w:rsidR="008F5E41" w:rsidRPr="0004249C" w14:paraId="0C1CBA46" w14:textId="77777777" w:rsidTr="00AD6252">
        <w:tc>
          <w:tcPr>
            <w:tcW w:w="1609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3D7B29CE" w14:textId="77777777" w:rsidR="0078182C" w:rsidRPr="0004249C" w:rsidRDefault="00134CB6" w:rsidP="0001059B">
            <w:pPr>
              <w:spacing w:before="120" w:after="120"/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>Address</w:t>
            </w:r>
            <w:r w:rsidR="0078182C" w:rsidRPr="0004249C">
              <w:rPr>
                <w:rFonts w:cs="Arial"/>
                <w:sz w:val="18"/>
                <w:szCs w:val="20"/>
              </w:rPr>
              <w:t>:</w:t>
            </w:r>
          </w:p>
          <w:p w14:paraId="38FF9DFA" w14:textId="77777777" w:rsidR="008F5E41" w:rsidRPr="0004249C" w:rsidRDefault="008F5E41" w:rsidP="0001059B">
            <w:pPr>
              <w:spacing w:before="120" w:after="120"/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2"/>
                <w:szCs w:val="20"/>
              </w:rPr>
              <w:t>(including postcode)</w:t>
            </w:r>
          </w:p>
        </w:tc>
        <w:tc>
          <w:tcPr>
            <w:tcW w:w="8016" w:type="dxa"/>
            <w:gridSpan w:val="4"/>
            <w:tcBorders>
              <w:bottom w:val="single" w:sz="4" w:space="0" w:color="auto"/>
            </w:tcBorders>
            <w:vAlign w:val="center"/>
          </w:tcPr>
          <w:p w14:paraId="415C4701" w14:textId="77777777" w:rsidR="005206E0" w:rsidRPr="0004249C" w:rsidRDefault="005206E0" w:rsidP="0001059B">
            <w:pPr>
              <w:spacing w:before="120" w:after="120"/>
              <w:rPr>
                <w:rFonts w:cs="Arial"/>
                <w:sz w:val="18"/>
                <w:szCs w:val="20"/>
              </w:rPr>
            </w:pPr>
          </w:p>
        </w:tc>
      </w:tr>
      <w:tr w:rsidR="008F5E41" w:rsidRPr="0004249C" w14:paraId="204F334B" w14:textId="77777777" w:rsidTr="00AD6252">
        <w:tc>
          <w:tcPr>
            <w:tcW w:w="1609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4522B8CA" w14:textId="77777777" w:rsidR="00FC3BA9" w:rsidRPr="0004249C" w:rsidRDefault="004369B9" w:rsidP="0001059B">
            <w:pPr>
              <w:spacing w:before="120" w:after="120"/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>Home p</w:t>
            </w:r>
            <w:r w:rsidR="00FC3BA9" w:rsidRPr="0004249C">
              <w:rPr>
                <w:rFonts w:cs="Arial"/>
                <w:sz w:val="18"/>
                <w:szCs w:val="20"/>
              </w:rPr>
              <w:t>hone: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vAlign w:val="center"/>
          </w:tcPr>
          <w:p w14:paraId="60180169" w14:textId="77777777" w:rsidR="00FC3BA9" w:rsidRPr="0004249C" w:rsidRDefault="00FC3BA9" w:rsidP="0001059B">
            <w:pPr>
              <w:spacing w:before="120" w:after="120"/>
              <w:rPr>
                <w:rFonts w:cs="Arial"/>
                <w:sz w:val="18"/>
                <w:szCs w:val="20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3FB05CB" w14:textId="77777777" w:rsidR="00FC3BA9" w:rsidRPr="0004249C" w:rsidRDefault="00FC3BA9" w:rsidP="0001059B">
            <w:pPr>
              <w:spacing w:before="120" w:after="120"/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>Mobile phone:</w:t>
            </w:r>
          </w:p>
        </w:tc>
        <w:tc>
          <w:tcPr>
            <w:tcW w:w="3847" w:type="dxa"/>
            <w:gridSpan w:val="2"/>
            <w:tcBorders>
              <w:bottom w:val="single" w:sz="4" w:space="0" w:color="auto"/>
            </w:tcBorders>
            <w:vAlign w:val="center"/>
          </w:tcPr>
          <w:p w14:paraId="2019FEC3" w14:textId="77777777" w:rsidR="00FC3BA9" w:rsidRPr="0004249C" w:rsidRDefault="00FC3BA9" w:rsidP="0001059B">
            <w:pPr>
              <w:spacing w:before="120" w:after="120"/>
              <w:rPr>
                <w:rFonts w:cs="Arial"/>
                <w:sz w:val="18"/>
                <w:szCs w:val="20"/>
              </w:rPr>
            </w:pPr>
          </w:p>
        </w:tc>
      </w:tr>
      <w:tr w:rsidR="008F5E41" w:rsidRPr="0004249C" w14:paraId="46AB91D1" w14:textId="77777777" w:rsidTr="00AD6252">
        <w:tc>
          <w:tcPr>
            <w:tcW w:w="1609" w:type="dxa"/>
            <w:shd w:val="clear" w:color="auto" w:fill="D6E3BC" w:themeFill="accent3" w:themeFillTint="66"/>
            <w:vAlign w:val="center"/>
          </w:tcPr>
          <w:p w14:paraId="196F7D6B" w14:textId="77777777" w:rsidR="00FC3BA9" w:rsidRPr="0004249C" w:rsidRDefault="00FC3BA9" w:rsidP="0001059B">
            <w:pPr>
              <w:spacing w:before="120" w:after="120"/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>Email</w:t>
            </w:r>
            <w:r w:rsidR="00372279" w:rsidRPr="0004249C">
              <w:rPr>
                <w:rFonts w:cs="Arial"/>
                <w:sz w:val="18"/>
                <w:szCs w:val="20"/>
              </w:rPr>
              <w:t xml:space="preserve"> address</w:t>
            </w:r>
            <w:r w:rsidRPr="0004249C">
              <w:rPr>
                <w:rFonts w:cs="Arial"/>
                <w:sz w:val="18"/>
                <w:szCs w:val="20"/>
              </w:rPr>
              <w:t>:</w:t>
            </w:r>
          </w:p>
        </w:tc>
        <w:tc>
          <w:tcPr>
            <w:tcW w:w="8016" w:type="dxa"/>
            <w:gridSpan w:val="4"/>
            <w:vAlign w:val="center"/>
          </w:tcPr>
          <w:p w14:paraId="652B3C0C" w14:textId="77777777" w:rsidR="00FC3BA9" w:rsidRPr="0004249C" w:rsidRDefault="00FC3BA9" w:rsidP="0001059B">
            <w:pPr>
              <w:spacing w:before="120" w:after="120"/>
              <w:rPr>
                <w:rFonts w:cs="Arial"/>
                <w:sz w:val="18"/>
                <w:szCs w:val="20"/>
              </w:rPr>
            </w:pPr>
          </w:p>
        </w:tc>
      </w:tr>
      <w:tr w:rsidR="008F5E41" w:rsidRPr="0004249C" w14:paraId="1C2E6CBD" w14:textId="77777777" w:rsidTr="00AD6252">
        <w:tc>
          <w:tcPr>
            <w:tcW w:w="1609" w:type="dxa"/>
            <w:shd w:val="clear" w:color="auto" w:fill="D6E3BC" w:themeFill="accent3" w:themeFillTint="66"/>
            <w:vAlign w:val="center"/>
          </w:tcPr>
          <w:p w14:paraId="3F05E9A0" w14:textId="77777777" w:rsidR="004369B9" w:rsidRPr="0004249C" w:rsidRDefault="004369B9" w:rsidP="0001059B">
            <w:pPr>
              <w:spacing w:before="120" w:after="120"/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>Work phone:</w:t>
            </w:r>
          </w:p>
        </w:tc>
        <w:tc>
          <w:tcPr>
            <w:tcW w:w="2684" w:type="dxa"/>
            <w:vAlign w:val="center"/>
          </w:tcPr>
          <w:p w14:paraId="60E06BC6" w14:textId="77777777" w:rsidR="004369B9" w:rsidRPr="0004249C" w:rsidRDefault="004369B9" w:rsidP="0001059B">
            <w:pPr>
              <w:spacing w:before="120" w:after="120"/>
              <w:rPr>
                <w:rFonts w:cs="Arial"/>
                <w:sz w:val="18"/>
                <w:szCs w:val="20"/>
              </w:rPr>
            </w:pPr>
          </w:p>
        </w:tc>
        <w:tc>
          <w:tcPr>
            <w:tcW w:w="3285" w:type="dxa"/>
            <w:gridSpan w:val="2"/>
            <w:shd w:val="clear" w:color="auto" w:fill="D6E3BC" w:themeFill="accent3" w:themeFillTint="66"/>
            <w:vAlign w:val="center"/>
          </w:tcPr>
          <w:p w14:paraId="1C93842B" w14:textId="77777777" w:rsidR="004369B9" w:rsidRPr="0004249C" w:rsidRDefault="004369B9" w:rsidP="0001059B">
            <w:pPr>
              <w:spacing w:before="120" w:after="120"/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>May we contact you at this number?</w:t>
            </w:r>
          </w:p>
        </w:tc>
        <w:tc>
          <w:tcPr>
            <w:tcW w:w="2047" w:type="dxa"/>
            <w:vAlign w:val="center"/>
          </w:tcPr>
          <w:p w14:paraId="6242150D" w14:textId="77777777" w:rsidR="004369B9" w:rsidRPr="0004249C" w:rsidRDefault="004F3BA0" w:rsidP="0001059B">
            <w:pPr>
              <w:jc w:val="right"/>
              <w:rPr>
                <w:rFonts w:cs="Arial"/>
                <w:sz w:val="18"/>
                <w:szCs w:val="20"/>
              </w:rPr>
            </w:pPr>
            <w:sdt>
              <w:sdtPr>
                <w:rPr>
                  <w:b/>
                  <w:sz w:val="36"/>
                  <w:szCs w:val="40"/>
                </w:rPr>
                <w:id w:val="-192032245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35BF8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A96386" w:rsidRPr="0004249C">
              <w:rPr>
                <w:sz w:val="20"/>
              </w:rPr>
              <w:t xml:space="preserve"> </w:t>
            </w:r>
            <w:r w:rsidR="004759B7" w:rsidRPr="0004249C">
              <w:rPr>
                <w:sz w:val="20"/>
              </w:rPr>
              <w:t>Yes</w:t>
            </w:r>
            <w:r w:rsidR="00A96386" w:rsidRPr="0004249C">
              <w:rPr>
                <w:sz w:val="20"/>
              </w:rPr>
              <w:t xml:space="preserve">  </w:t>
            </w:r>
            <w:sdt>
              <w:sdtPr>
                <w:rPr>
                  <w:b/>
                  <w:sz w:val="36"/>
                  <w:szCs w:val="40"/>
                </w:rPr>
                <w:id w:val="-154875567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47A2D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A96386" w:rsidRPr="0004249C">
              <w:rPr>
                <w:sz w:val="20"/>
              </w:rPr>
              <w:t xml:space="preserve"> </w:t>
            </w:r>
            <w:r w:rsidR="004759B7" w:rsidRPr="0004249C">
              <w:rPr>
                <w:sz w:val="20"/>
              </w:rPr>
              <w:t>No</w:t>
            </w:r>
          </w:p>
        </w:tc>
      </w:tr>
      <w:tr w:rsidR="008F5E41" w:rsidRPr="0004249C" w14:paraId="12166D2F" w14:textId="77777777" w:rsidTr="00AD6252">
        <w:tc>
          <w:tcPr>
            <w:tcW w:w="1609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3C0E6068" w14:textId="77777777" w:rsidR="004369B9" w:rsidRPr="0004249C" w:rsidRDefault="004369B9" w:rsidP="0001059B">
            <w:pPr>
              <w:spacing w:before="120" w:after="120"/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>Work email:</w:t>
            </w:r>
          </w:p>
        </w:tc>
        <w:tc>
          <w:tcPr>
            <w:tcW w:w="8016" w:type="dxa"/>
            <w:gridSpan w:val="4"/>
            <w:tcBorders>
              <w:bottom w:val="single" w:sz="4" w:space="0" w:color="auto"/>
            </w:tcBorders>
            <w:vAlign w:val="center"/>
          </w:tcPr>
          <w:p w14:paraId="0E955624" w14:textId="77777777" w:rsidR="004369B9" w:rsidRPr="0004249C" w:rsidRDefault="004369B9" w:rsidP="0001059B">
            <w:pPr>
              <w:spacing w:before="120" w:after="120"/>
              <w:rPr>
                <w:rFonts w:cs="Arial"/>
                <w:sz w:val="18"/>
                <w:szCs w:val="20"/>
              </w:rPr>
            </w:pPr>
          </w:p>
        </w:tc>
      </w:tr>
      <w:tr w:rsidR="008F5E41" w:rsidRPr="0004249C" w14:paraId="78484358" w14:textId="77777777" w:rsidTr="00AD6252">
        <w:tc>
          <w:tcPr>
            <w:tcW w:w="9625" w:type="dxa"/>
            <w:gridSpan w:val="5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01677035" w14:textId="77777777" w:rsidR="00455285" w:rsidRPr="0004249C" w:rsidRDefault="0082422F" w:rsidP="0001059B">
            <w:pPr>
              <w:spacing w:before="120" w:after="120"/>
              <w:rPr>
                <w:rFonts w:cs="Arial"/>
                <w:b/>
                <w:sz w:val="18"/>
                <w:szCs w:val="20"/>
              </w:rPr>
            </w:pPr>
            <w:r w:rsidRPr="0004249C">
              <w:rPr>
                <w:rFonts w:cs="Arial"/>
                <w:b/>
                <w:sz w:val="18"/>
                <w:szCs w:val="20"/>
              </w:rPr>
              <w:t xml:space="preserve">1.2 – </w:t>
            </w:r>
            <w:r w:rsidR="00455285" w:rsidRPr="0004249C">
              <w:rPr>
                <w:rFonts w:cs="Arial"/>
                <w:b/>
                <w:sz w:val="18"/>
                <w:szCs w:val="20"/>
              </w:rPr>
              <w:t>Confidentiality</w:t>
            </w:r>
          </w:p>
        </w:tc>
      </w:tr>
      <w:tr w:rsidR="00D35BF8" w:rsidRPr="0004249C" w14:paraId="507BF84B" w14:textId="77777777" w:rsidTr="00AD6252">
        <w:tc>
          <w:tcPr>
            <w:tcW w:w="7578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074C799D" w14:textId="77777777" w:rsidR="00D35BF8" w:rsidRPr="0004249C" w:rsidRDefault="00D35BF8" w:rsidP="0001059B">
            <w:pPr>
              <w:spacing w:before="120" w:after="120"/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>Do you need us to keep your contact details secret from your ex-partner?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E2379B" w14:textId="77777777" w:rsidR="00D35BF8" w:rsidRPr="0004249C" w:rsidRDefault="004F3BA0" w:rsidP="0001059B">
            <w:pPr>
              <w:jc w:val="right"/>
              <w:rPr>
                <w:rFonts w:cs="Arial"/>
                <w:sz w:val="18"/>
                <w:szCs w:val="20"/>
              </w:rPr>
            </w:pPr>
            <w:sdt>
              <w:sdtPr>
                <w:rPr>
                  <w:b/>
                  <w:sz w:val="36"/>
                  <w:szCs w:val="40"/>
                </w:rPr>
                <w:id w:val="-11544685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759B7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4759B7" w:rsidRPr="0004249C">
              <w:rPr>
                <w:sz w:val="20"/>
              </w:rPr>
              <w:t xml:space="preserve"> Yes  </w:t>
            </w:r>
            <w:sdt>
              <w:sdtPr>
                <w:rPr>
                  <w:b/>
                  <w:sz w:val="36"/>
                  <w:szCs w:val="40"/>
                </w:rPr>
                <w:id w:val="140926913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759B7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4759B7" w:rsidRPr="0004249C">
              <w:rPr>
                <w:sz w:val="20"/>
              </w:rPr>
              <w:t xml:space="preserve"> No</w:t>
            </w:r>
          </w:p>
        </w:tc>
      </w:tr>
    </w:tbl>
    <w:p w14:paraId="3EF13DEC" w14:textId="77777777" w:rsidR="00182177" w:rsidRPr="0004249C" w:rsidRDefault="00182177" w:rsidP="0001059B">
      <w:pPr>
        <w:rPr>
          <w:sz w:val="20"/>
        </w:rPr>
      </w:pPr>
      <w:r w:rsidRPr="0004249C">
        <w:rPr>
          <w:sz w:val="20"/>
        </w:rPr>
        <w:br w:type="page"/>
      </w:r>
    </w:p>
    <w:tbl>
      <w:tblPr>
        <w:tblStyle w:val="TableGrid"/>
        <w:tblW w:w="9642" w:type="dxa"/>
        <w:tblInd w:w="-5" w:type="dxa"/>
        <w:tblLook w:val="04A0" w:firstRow="1" w:lastRow="0" w:firstColumn="1" w:lastColumn="0" w:noHBand="0" w:noVBand="1"/>
      </w:tblPr>
      <w:tblGrid>
        <w:gridCol w:w="1661"/>
        <w:gridCol w:w="1379"/>
        <w:gridCol w:w="2550"/>
        <w:gridCol w:w="717"/>
        <w:gridCol w:w="1718"/>
        <w:gridCol w:w="1617"/>
      </w:tblGrid>
      <w:tr w:rsidR="00D35BF8" w:rsidRPr="0004249C" w14:paraId="2AD5A980" w14:textId="77777777" w:rsidTr="00443E52">
        <w:tc>
          <w:tcPr>
            <w:tcW w:w="9642" w:type="dxa"/>
            <w:gridSpan w:val="6"/>
            <w:tcBorders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14:paraId="47E1570F" w14:textId="77777777" w:rsidR="00D35BF8" w:rsidRPr="0004249C" w:rsidRDefault="0001059B" w:rsidP="0001059B">
            <w:pPr>
              <w:spacing w:before="120" w:after="120"/>
              <w:rPr>
                <w:rFonts w:cs="Arial"/>
                <w:b/>
                <w:sz w:val="18"/>
                <w:szCs w:val="20"/>
              </w:rPr>
            </w:pPr>
            <w:r w:rsidRPr="0004249C">
              <w:rPr>
                <w:rFonts w:cs="Arial"/>
                <w:b/>
                <w:color w:val="FFFFFF" w:themeColor="background1"/>
                <w:sz w:val="18"/>
                <w:szCs w:val="20"/>
              </w:rPr>
              <w:lastRenderedPageBreak/>
              <w:t>Part 2 – Legal proceedings and issues for discussion</w:t>
            </w:r>
          </w:p>
        </w:tc>
      </w:tr>
      <w:tr w:rsidR="0001059B" w:rsidRPr="0004249C" w14:paraId="2B542CB9" w14:textId="77777777" w:rsidTr="00443E52">
        <w:trPr>
          <w:trHeight w:val="143"/>
        </w:trPr>
        <w:tc>
          <w:tcPr>
            <w:tcW w:w="9642" w:type="dxa"/>
            <w:gridSpan w:val="6"/>
            <w:shd w:val="clear" w:color="auto" w:fill="D6E3BC" w:themeFill="accent3" w:themeFillTint="66"/>
            <w:vAlign w:val="center"/>
          </w:tcPr>
          <w:p w14:paraId="61D45F2D" w14:textId="77777777" w:rsidR="0001059B" w:rsidRPr="0004249C" w:rsidRDefault="0001059B" w:rsidP="0001059B">
            <w:pPr>
              <w:keepNext/>
              <w:spacing w:before="120" w:after="120"/>
              <w:rPr>
                <w:rFonts w:cs="Arial"/>
                <w:b/>
                <w:sz w:val="18"/>
                <w:szCs w:val="20"/>
              </w:rPr>
            </w:pPr>
            <w:r w:rsidRPr="0004249C">
              <w:rPr>
                <w:rFonts w:cs="Arial"/>
                <w:b/>
                <w:sz w:val="18"/>
                <w:szCs w:val="20"/>
              </w:rPr>
              <w:t>2.1 – Legal advice and legal proceedings</w:t>
            </w:r>
          </w:p>
        </w:tc>
      </w:tr>
      <w:tr w:rsidR="00B06A2A" w:rsidRPr="0004249C" w14:paraId="164F484B" w14:textId="77777777" w:rsidTr="00443E52">
        <w:trPr>
          <w:trHeight w:val="143"/>
        </w:trPr>
        <w:tc>
          <w:tcPr>
            <w:tcW w:w="3040" w:type="dxa"/>
            <w:gridSpan w:val="2"/>
            <w:shd w:val="clear" w:color="auto" w:fill="D6E3BC" w:themeFill="accent3" w:themeFillTint="66"/>
            <w:vAlign w:val="center"/>
          </w:tcPr>
          <w:p w14:paraId="574473D9" w14:textId="48ABF9F0" w:rsidR="00B06A2A" w:rsidRPr="0004249C" w:rsidRDefault="00B06A2A" w:rsidP="00443E52">
            <w:pPr>
              <w:ind w:hanging="15"/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 xml:space="preserve">Have you consulted a solicitor or </w:t>
            </w:r>
            <w:r w:rsidR="00443E52">
              <w:rPr>
                <w:rFonts w:cs="Arial"/>
                <w:sz w:val="18"/>
                <w:szCs w:val="20"/>
              </w:rPr>
              <w:t>ano</w:t>
            </w:r>
            <w:r w:rsidRPr="0004249C">
              <w:rPr>
                <w:rFonts w:cs="Arial"/>
                <w:sz w:val="18"/>
                <w:szCs w:val="20"/>
              </w:rPr>
              <w:t>ther legal practitioner?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781D1FF9" w14:textId="77777777" w:rsidR="00B06A2A" w:rsidRPr="0004249C" w:rsidRDefault="004F3BA0" w:rsidP="0001059B">
            <w:pPr>
              <w:jc w:val="right"/>
              <w:rPr>
                <w:rFonts w:cs="Arial"/>
                <w:sz w:val="18"/>
                <w:szCs w:val="20"/>
              </w:rPr>
            </w:pPr>
            <w:sdt>
              <w:sdtPr>
                <w:rPr>
                  <w:b/>
                  <w:sz w:val="36"/>
                  <w:szCs w:val="40"/>
                </w:rPr>
                <w:id w:val="100703115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759B7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4759B7" w:rsidRPr="0004249C">
              <w:rPr>
                <w:sz w:val="20"/>
              </w:rPr>
              <w:t xml:space="preserve"> Yes  </w:t>
            </w:r>
            <w:sdt>
              <w:sdtPr>
                <w:rPr>
                  <w:b/>
                  <w:sz w:val="36"/>
                  <w:szCs w:val="40"/>
                </w:rPr>
                <w:id w:val="-79968875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759B7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4759B7" w:rsidRPr="0004249C">
              <w:rPr>
                <w:sz w:val="20"/>
              </w:rPr>
              <w:t xml:space="preserve"> No</w:t>
            </w:r>
          </w:p>
        </w:tc>
        <w:tc>
          <w:tcPr>
            <w:tcW w:w="2435" w:type="dxa"/>
            <w:gridSpan w:val="2"/>
            <w:shd w:val="clear" w:color="auto" w:fill="D6E3BC" w:themeFill="accent3" w:themeFillTint="66"/>
            <w:vAlign w:val="center"/>
          </w:tcPr>
          <w:p w14:paraId="106092FD" w14:textId="057AC570" w:rsidR="00B06A2A" w:rsidRPr="0004249C" w:rsidRDefault="00B06A2A" w:rsidP="0001059B">
            <w:pPr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 xml:space="preserve">Have you instructed a solicitor or </w:t>
            </w:r>
            <w:r w:rsidR="00443E52">
              <w:rPr>
                <w:rFonts w:cs="Arial"/>
                <w:sz w:val="18"/>
                <w:szCs w:val="20"/>
              </w:rPr>
              <w:t>an</w:t>
            </w:r>
            <w:r w:rsidRPr="0004249C">
              <w:rPr>
                <w:rFonts w:cs="Arial"/>
                <w:sz w:val="18"/>
                <w:szCs w:val="20"/>
              </w:rPr>
              <w:t>other legal practitioner to act for you?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63F3AD61" w14:textId="77777777" w:rsidR="00B06A2A" w:rsidRPr="0004249C" w:rsidRDefault="004F3BA0" w:rsidP="0001059B">
            <w:pPr>
              <w:jc w:val="right"/>
              <w:rPr>
                <w:rFonts w:cs="Arial"/>
                <w:sz w:val="18"/>
                <w:szCs w:val="20"/>
              </w:rPr>
            </w:pPr>
            <w:sdt>
              <w:sdtPr>
                <w:rPr>
                  <w:b/>
                  <w:sz w:val="36"/>
                  <w:szCs w:val="40"/>
                </w:rPr>
                <w:id w:val="-153503358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759B7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4759B7" w:rsidRPr="0004249C">
              <w:rPr>
                <w:sz w:val="20"/>
              </w:rPr>
              <w:t xml:space="preserve"> Yes  </w:t>
            </w:r>
            <w:sdt>
              <w:sdtPr>
                <w:rPr>
                  <w:b/>
                  <w:sz w:val="36"/>
                  <w:szCs w:val="40"/>
                </w:rPr>
                <w:id w:val="6346664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759B7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4759B7" w:rsidRPr="0004249C">
              <w:rPr>
                <w:sz w:val="20"/>
              </w:rPr>
              <w:t xml:space="preserve"> No</w:t>
            </w:r>
          </w:p>
        </w:tc>
      </w:tr>
      <w:tr w:rsidR="00B06A2A" w:rsidRPr="0004249C" w14:paraId="4726E8C1" w14:textId="77777777" w:rsidTr="00443E52">
        <w:tc>
          <w:tcPr>
            <w:tcW w:w="9642" w:type="dxa"/>
            <w:gridSpan w:val="6"/>
            <w:shd w:val="clear" w:color="auto" w:fill="D6E3BC" w:themeFill="accent3" w:themeFillTint="66"/>
            <w:vAlign w:val="center"/>
          </w:tcPr>
          <w:p w14:paraId="7A9527DB" w14:textId="77777777" w:rsidR="00B06A2A" w:rsidRPr="0004249C" w:rsidRDefault="00B06A2A" w:rsidP="0001059B">
            <w:pPr>
              <w:spacing w:before="120" w:after="120"/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 xml:space="preserve">If </w:t>
            </w:r>
            <w:r w:rsidR="004759B7" w:rsidRPr="0004249C">
              <w:rPr>
                <w:rFonts w:cs="Arial"/>
                <w:sz w:val="18"/>
                <w:szCs w:val="20"/>
              </w:rPr>
              <w:t xml:space="preserve">you answered </w:t>
            </w:r>
            <w:r w:rsidRPr="0004249C">
              <w:rPr>
                <w:rFonts w:cs="Arial"/>
                <w:sz w:val="18"/>
                <w:szCs w:val="20"/>
              </w:rPr>
              <w:t>yes</w:t>
            </w:r>
            <w:r w:rsidR="004759B7" w:rsidRPr="0004249C">
              <w:rPr>
                <w:rFonts w:cs="Arial"/>
                <w:sz w:val="18"/>
                <w:szCs w:val="20"/>
              </w:rPr>
              <w:t xml:space="preserve"> to either or both questions</w:t>
            </w:r>
            <w:r w:rsidRPr="0004249C">
              <w:rPr>
                <w:rFonts w:cs="Arial"/>
                <w:sz w:val="18"/>
                <w:szCs w:val="20"/>
              </w:rPr>
              <w:t>, please give us their details:</w:t>
            </w:r>
          </w:p>
        </w:tc>
      </w:tr>
      <w:tr w:rsidR="00B06A2A" w:rsidRPr="0004249C" w14:paraId="3789DD45" w14:textId="77777777" w:rsidTr="00443E52">
        <w:tc>
          <w:tcPr>
            <w:tcW w:w="1661" w:type="dxa"/>
            <w:shd w:val="clear" w:color="auto" w:fill="D6E3BC" w:themeFill="accent3" w:themeFillTint="66"/>
            <w:vAlign w:val="center"/>
          </w:tcPr>
          <w:p w14:paraId="3ABC190B" w14:textId="77777777" w:rsidR="00B06A2A" w:rsidRPr="0004249C" w:rsidRDefault="00B06A2A" w:rsidP="0001059B">
            <w:pPr>
              <w:spacing w:before="120" w:after="120"/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>Name:</w:t>
            </w:r>
          </w:p>
        </w:tc>
        <w:tc>
          <w:tcPr>
            <w:tcW w:w="7981" w:type="dxa"/>
            <w:gridSpan w:val="5"/>
            <w:shd w:val="clear" w:color="auto" w:fill="auto"/>
            <w:vAlign w:val="center"/>
          </w:tcPr>
          <w:p w14:paraId="5D19882C" w14:textId="77777777" w:rsidR="00B06A2A" w:rsidRPr="0004249C" w:rsidRDefault="00B06A2A" w:rsidP="0001059B">
            <w:pPr>
              <w:spacing w:before="120" w:after="120"/>
              <w:rPr>
                <w:rFonts w:cs="Arial"/>
                <w:sz w:val="18"/>
                <w:szCs w:val="20"/>
              </w:rPr>
            </w:pPr>
          </w:p>
        </w:tc>
      </w:tr>
      <w:tr w:rsidR="00B06A2A" w:rsidRPr="0004249C" w14:paraId="22AABE0D" w14:textId="77777777" w:rsidTr="00443E52">
        <w:tc>
          <w:tcPr>
            <w:tcW w:w="1661" w:type="dxa"/>
            <w:shd w:val="clear" w:color="auto" w:fill="D6E3BC" w:themeFill="accent3" w:themeFillTint="66"/>
            <w:vAlign w:val="center"/>
          </w:tcPr>
          <w:p w14:paraId="3EFA7F60" w14:textId="77777777" w:rsidR="00B06A2A" w:rsidRPr="0004249C" w:rsidRDefault="00B06A2A" w:rsidP="0001059B">
            <w:pPr>
              <w:spacing w:before="120" w:after="120"/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>Firm:</w:t>
            </w:r>
          </w:p>
        </w:tc>
        <w:tc>
          <w:tcPr>
            <w:tcW w:w="7981" w:type="dxa"/>
            <w:gridSpan w:val="5"/>
            <w:shd w:val="clear" w:color="auto" w:fill="auto"/>
            <w:vAlign w:val="center"/>
          </w:tcPr>
          <w:p w14:paraId="2AF56184" w14:textId="77777777" w:rsidR="00B06A2A" w:rsidRPr="0004249C" w:rsidRDefault="00B06A2A" w:rsidP="0001059B">
            <w:pPr>
              <w:spacing w:before="120" w:after="120"/>
              <w:rPr>
                <w:rFonts w:cs="Arial"/>
                <w:sz w:val="18"/>
                <w:szCs w:val="20"/>
              </w:rPr>
            </w:pPr>
          </w:p>
        </w:tc>
      </w:tr>
      <w:tr w:rsidR="00B06A2A" w:rsidRPr="0004249C" w14:paraId="059E44F6" w14:textId="77777777" w:rsidTr="00443E52">
        <w:tc>
          <w:tcPr>
            <w:tcW w:w="1661" w:type="dxa"/>
            <w:shd w:val="clear" w:color="auto" w:fill="D6E3BC" w:themeFill="accent3" w:themeFillTint="66"/>
            <w:vAlign w:val="center"/>
          </w:tcPr>
          <w:p w14:paraId="0B49BBF0" w14:textId="77777777" w:rsidR="00B06A2A" w:rsidRPr="0004249C" w:rsidRDefault="00B06A2A" w:rsidP="0001059B">
            <w:pPr>
              <w:spacing w:before="120" w:after="120"/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>Address:</w:t>
            </w:r>
          </w:p>
        </w:tc>
        <w:tc>
          <w:tcPr>
            <w:tcW w:w="7981" w:type="dxa"/>
            <w:gridSpan w:val="5"/>
            <w:shd w:val="clear" w:color="auto" w:fill="auto"/>
            <w:vAlign w:val="center"/>
          </w:tcPr>
          <w:p w14:paraId="26BB970B" w14:textId="77777777" w:rsidR="00B06A2A" w:rsidRPr="0004249C" w:rsidRDefault="00B06A2A" w:rsidP="0001059B">
            <w:pPr>
              <w:spacing w:before="120" w:after="120"/>
              <w:rPr>
                <w:rFonts w:cs="Arial"/>
                <w:sz w:val="18"/>
                <w:szCs w:val="20"/>
              </w:rPr>
            </w:pPr>
          </w:p>
        </w:tc>
      </w:tr>
      <w:tr w:rsidR="00B06A2A" w:rsidRPr="0004249C" w14:paraId="5A7AE471" w14:textId="77777777" w:rsidTr="00443E52">
        <w:tc>
          <w:tcPr>
            <w:tcW w:w="1661" w:type="dxa"/>
            <w:shd w:val="clear" w:color="auto" w:fill="D6E3BC" w:themeFill="accent3" w:themeFillTint="66"/>
            <w:vAlign w:val="center"/>
          </w:tcPr>
          <w:p w14:paraId="23C83B2E" w14:textId="77777777" w:rsidR="00B06A2A" w:rsidRPr="0004249C" w:rsidRDefault="00B06A2A" w:rsidP="0001059B">
            <w:pPr>
              <w:spacing w:before="120" w:after="120"/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>Phone:</w:t>
            </w:r>
          </w:p>
        </w:tc>
        <w:tc>
          <w:tcPr>
            <w:tcW w:w="3929" w:type="dxa"/>
            <w:gridSpan w:val="2"/>
            <w:shd w:val="clear" w:color="auto" w:fill="auto"/>
            <w:vAlign w:val="center"/>
          </w:tcPr>
          <w:p w14:paraId="539314D3" w14:textId="77777777" w:rsidR="00B06A2A" w:rsidRPr="0004249C" w:rsidRDefault="00B06A2A" w:rsidP="0001059B">
            <w:pPr>
              <w:spacing w:before="120" w:after="120"/>
              <w:rPr>
                <w:rFonts w:cs="Arial"/>
                <w:sz w:val="18"/>
                <w:szCs w:val="20"/>
              </w:rPr>
            </w:pPr>
          </w:p>
        </w:tc>
        <w:tc>
          <w:tcPr>
            <w:tcW w:w="717" w:type="dxa"/>
            <w:shd w:val="clear" w:color="auto" w:fill="D6E3BC" w:themeFill="accent3" w:themeFillTint="66"/>
            <w:vAlign w:val="center"/>
          </w:tcPr>
          <w:p w14:paraId="4C92B692" w14:textId="77777777" w:rsidR="00B06A2A" w:rsidRPr="0004249C" w:rsidRDefault="00B06A2A" w:rsidP="0001059B">
            <w:pPr>
              <w:spacing w:before="120" w:after="120"/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>Email:</w:t>
            </w: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3372E9AA" w14:textId="77777777" w:rsidR="00B06A2A" w:rsidRPr="0004249C" w:rsidRDefault="00B06A2A" w:rsidP="0001059B">
            <w:pPr>
              <w:spacing w:before="120" w:after="120"/>
              <w:rPr>
                <w:rFonts w:cs="Arial"/>
                <w:sz w:val="18"/>
                <w:szCs w:val="20"/>
              </w:rPr>
            </w:pPr>
          </w:p>
        </w:tc>
      </w:tr>
      <w:tr w:rsidR="0001059B" w:rsidRPr="0004249C" w14:paraId="395C8459" w14:textId="77777777" w:rsidTr="00443E52">
        <w:tc>
          <w:tcPr>
            <w:tcW w:w="3040" w:type="dxa"/>
            <w:gridSpan w:val="2"/>
            <w:shd w:val="clear" w:color="auto" w:fill="D6E3BC" w:themeFill="accent3" w:themeFillTint="66"/>
            <w:vAlign w:val="center"/>
          </w:tcPr>
          <w:p w14:paraId="379A9A0B" w14:textId="77777777" w:rsidR="0001059B" w:rsidRPr="0004249C" w:rsidRDefault="0001059B" w:rsidP="0001059B">
            <w:pPr>
              <w:spacing w:before="120" w:after="120"/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20"/>
              </w:rPr>
              <w:br w:type="page"/>
            </w:r>
            <w:r w:rsidRPr="0004249C">
              <w:rPr>
                <w:rFonts w:cs="Arial"/>
                <w:sz w:val="18"/>
                <w:szCs w:val="20"/>
              </w:rPr>
              <w:t>Are you currently involved in divorce or other family proceedings?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41146D6A" w14:textId="77777777" w:rsidR="0001059B" w:rsidRPr="0004249C" w:rsidRDefault="004F3BA0" w:rsidP="0001059B">
            <w:pPr>
              <w:jc w:val="right"/>
              <w:rPr>
                <w:rFonts w:cs="Arial"/>
                <w:sz w:val="18"/>
                <w:szCs w:val="20"/>
              </w:rPr>
            </w:pPr>
            <w:sdt>
              <w:sdtPr>
                <w:rPr>
                  <w:b/>
                  <w:sz w:val="36"/>
                  <w:szCs w:val="40"/>
                </w:rPr>
                <w:id w:val="-10743482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1059B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01059B" w:rsidRPr="0004249C">
              <w:rPr>
                <w:sz w:val="20"/>
              </w:rPr>
              <w:t xml:space="preserve"> Yes  </w:t>
            </w:r>
            <w:sdt>
              <w:sdtPr>
                <w:rPr>
                  <w:b/>
                  <w:sz w:val="36"/>
                  <w:szCs w:val="40"/>
                </w:rPr>
                <w:id w:val="8913191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1059B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01059B" w:rsidRPr="0004249C">
              <w:rPr>
                <w:sz w:val="20"/>
              </w:rPr>
              <w:t xml:space="preserve"> No</w:t>
            </w:r>
          </w:p>
        </w:tc>
        <w:tc>
          <w:tcPr>
            <w:tcW w:w="4052" w:type="dxa"/>
            <w:gridSpan w:val="3"/>
            <w:shd w:val="clear" w:color="auto" w:fill="D6E3BC" w:themeFill="accent3" w:themeFillTint="66"/>
            <w:vAlign w:val="center"/>
          </w:tcPr>
          <w:p w14:paraId="47B6580B" w14:textId="77777777" w:rsidR="0001059B" w:rsidRPr="0004249C" w:rsidRDefault="0001059B" w:rsidP="00AD6252">
            <w:pPr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>If yes, what stage have they reached?</w:t>
            </w:r>
          </w:p>
        </w:tc>
      </w:tr>
      <w:tr w:rsidR="00B06A2A" w:rsidRPr="0004249C" w14:paraId="2A80B5A4" w14:textId="77777777" w:rsidTr="00443E52">
        <w:trPr>
          <w:trHeight w:hRule="exact" w:val="1306"/>
        </w:trPr>
        <w:tc>
          <w:tcPr>
            <w:tcW w:w="9642" w:type="dxa"/>
            <w:gridSpan w:val="6"/>
            <w:shd w:val="clear" w:color="auto" w:fill="auto"/>
          </w:tcPr>
          <w:p w14:paraId="2D4E28D1" w14:textId="77777777" w:rsidR="00B06A2A" w:rsidRPr="0004249C" w:rsidRDefault="00B06A2A" w:rsidP="0001059B">
            <w:pPr>
              <w:spacing w:before="120" w:after="120"/>
              <w:rPr>
                <w:rFonts w:cs="Arial"/>
                <w:sz w:val="18"/>
                <w:szCs w:val="20"/>
              </w:rPr>
            </w:pPr>
          </w:p>
        </w:tc>
      </w:tr>
      <w:tr w:rsidR="00B06A2A" w:rsidRPr="0004249C" w14:paraId="6421B37F" w14:textId="77777777" w:rsidTr="00443E52">
        <w:tc>
          <w:tcPr>
            <w:tcW w:w="5590" w:type="dxa"/>
            <w:gridSpan w:val="3"/>
            <w:shd w:val="clear" w:color="auto" w:fill="D6E3BC" w:themeFill="accent3" w:themeFillTint="66"/>
            <w:vAlign w:val="center"/>
          </w:tcPr>
          <w:p w14:paraId="26C514A5" w14:textId="77777777" w:rsidR="00B06A2A" w:rsidRPr="0004249C" w:rsidRDefault="00B06A2A" w:rsidP="0001059B">
            <w:pPr>
              <w:spacing w:before="120" w:after="120"/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>If you are divorcing, are you the applicant or the respondent?</w:t>
            </w:r>
          </w:p>
        </w:tc>
        <w:tc>
          <w:tcPr>
            <w:tcW w:w="4052" w:type="dxa"/>
            <w:gridSpan w:val="3"/>
            <w:shd w:val="clear" w:color="auto" w:fill="auto"/>
            <w:vAlign w:val="center"/>
          </w:tcPr>
          <w:p w14:paraId="71B5BD07" w14:textId="77777777" w:rsidR="00B06A2A" w:rsidRPr="0004249C" w:rsidRDefault="004F3BA0" w:rsidP="0001059B">
            <w:pPr>
              <w:jc w:val="right"/>
              <w:rPr>
                <w:rFonts w:cs="Arial"/>
                <w:sz w:val="18"/>
                <w:szCs w:val="20"/>
              </w:rPr>
            </w:pPr>
            <w:sdt>
              <w:sdtPr>
                <w:rPr>
                  <w:b/>
                  <w:sz w:val="36"/>
                  <w:szCs w:val="40"/>
                </w:rPr>
                <w:id w:val="-80207661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759B7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4759B7" w:rsidRPr="0004249C">
              <w:rPr>
                <w:sz w:val="20"/>
              </w:rPr>
              <w:t xml:space="preserve"> </w:t>
            </w:r>
            <w:r w:rsidR="00612517" w:rsidRPr="0004249C">
              <w:rPr>
                <w:sz w:val="20"/>
              </w:rPr>
              <w:t>Applicant</w:t>
            </w:r>
            <w:r w:rsidR="004759B7" w:rsidRPr="0004249C">
              <w:rPr>
                <w:sz w:val="20"/>
              </w:rPr>
              <w:t xml:space="preserve">   </w:t>
            </w:r>
            <w:sdt>
              <w:sdtPr>
                <w:rPr>
                  <w:b/>
                  <w:sz w:val="36"/>
                  <w:szCs w:val="40"/>
                </w:rPr>
                <w:id w:val="36317480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759B7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4759B7" w:rsidRPr="0004249C">
              <w:rPr>
                <w:sz w:val="20"/>
              </w:rPr>
              <w:t xml:space="preserve"> </w:t>
            </w:r>
            <w:r w:rsidR="00612517" w:rsidRPr="0004249C">
              <w:rPr>
                <w:sz w:val="20"/>
              </w:rPr>
              <w:t xml:space="preserve">Respondent </w:t>
            </w:r>
            <w:sdt>
              <w:sdtPr>
                <w:rPr>
                  <w:b/>
                  <w:sz w:val="36"/>
                  <w:szCs w:val="40"/>
                </w:rPr>
                <w:id w:val="-138848876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759B7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4759B7" w:rsidRPr="0004249C">
              <w:rPr>
                <w:rFonts w:cs="Arial"/>
                <w:sz w:val="20"/>
              </w:rPr>
              <w:t xml:space="preserve"> Not sure</w:t>
            </w:r>
          </w:p>
        </w:tc>
      </w:tr>
      <w:tr w:rsidR="00B06A2A" w:rsidRPr="0004249C" w14:paraId="6C950423" w14:textId="77777777" w:rsidTr="00443E52">
        <w:tc>
          <w:tcPr>
            <w:tcW w:w="5590" w:type="dxa"/>
            <w:gridSpan w:val="3"/>
            <w:shd w:val="clear" w:color="auto" w:fill="D6E3BC" w:themeFill="accent3" w:themeFillTint="66"/>
            <w:vAlign w:val="center"/>
          </w:tcPr>
          <w:p w14:paraId="7BEFF603" w14:textId="77777777" w:rsidR="00B06A2A" w:rsidRPr="0004249C" w:rsidRDefault="00B06A2A" w:rsidP="0001059B">
            <w:pPr>
              <w:spacing w:before="120" w:after="120"/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>Have the grounds for divorce been agreed?</w:t>
            </w:r>
          </w:p>
        </w:tc>
        <w:tc>
          <w:tcPr>
            <w:tcW w:w="4052" w:type="dxa"/>
            <w:gridSpan w:val="3"/>
            <w:shd w:val="clear" w:color="auto" w:fill="auto"/>
            <w:vAlign w:val="center"/>
          </w:tcPr>
          <w:p w14:paraId="3FBDB9FD" w14:textId="77777777" w:rsidR="00B06A2A" w:rsidRPr="0004249C" w:rsidRDefault="004F3BA0" w:rsidP="0001059B">
            <w:pPr>
              <w:jc w:val="right"/>
              <w:rPr>
                <w:rFonts w:cs="Arial"/>
                <w:sz w:val="18"/>
                <w:szCs w:val="20"/>
              </w:rPr>
            </w:pPr>
            <w:sdt>
              <w:sdtPr>
                <w:rPr>
                  <w:b/>
                  <w:sz w:val="36"/>
                  <w:szCs w:val="40"/>
                </w:rPr>
                <w:id w:val="-152747643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759B7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4759B7" w:rsidRPr="0004249C">
              <w:rPr>
                <w:sz w:val="20"/>
              </w:rPr>
              <w:t xml:space="preserve"> Yes   </w:t>
            </w:r>
            <w:sdt>
              <w:sdtPr>
                <w:rPr>
                  <w:b/>
                  <w:sz w:val="36"/>
                  <w:szCs w:val="40"/>
                </w:rPr>
                <w:id w:val="-110372578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E336E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4759B7" w:rsidRPr="0004249C">
              <w:rPr>
                <w:sz w:val="20"/>
              </w:rPr>
              <w:t xml:space="preserve"> No</w:t>
            </w:r>
            <w:r w:rsidR="004759B7" w:rsidRPr="0004249C">
              <w:rPr>
                <w:rFonts w:ascii="MS Gothic" w:eastAsia="MS Gothic" w:hAnsi="MS Gothic" w:cs="MS Gothic" w:hint="eastAsia"/>
                <w:sz w:val="24"/>
              </w:rPr>
              <w:t xml:space="preserve"> </w:t>
            </w:r>
            <w:sdt>
              <w:sdtPr>
                <w:rPr>
                  <w:b/>
                  <w:sz w:val="36"/>
                  <w:szCs w:val="40"/>
                </w:rPr>
                <w:id w:val="62126796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759B7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4759B7" w:rsidRPr="0004249C">
              <w:rPr>
                <w:rFonts w:cs="Arial"/>
                <w:sz w:val="20"/>
              </w:rPr>
              <w:t xml:space="preserve"> Not sure</w:t>
            </w:r>
          </w:p>
        </w:tc>
      </w:tr>
      <w:tr w:rsidR="00B06A2A" w:rsidRPr="0004249C" w14:paraId="63807B27" w14:textId="77777777" w:rsidTr="00443E52">
        <w:tc>
          <w:tcPr>
            <w:tcW w:w="9642" w:type="dxa"/>
            <w:gridSpan w:val="6"/>
            <w:shd w:val="clear" w:color="auto" w:fill="D6E3BC" w:themeFill="accent3" w:themeFillTint="66"/>
            <w:vAlign w:val="center"/>
          </w:tcPr>
          <w:p w14:paraId="2BCC9BC4" w14:textId="77777777" w:rsidR="00B06A2A" w:rsidRPr="0004249C" w:rsidRDefault="00B06A2A" w:rsidP="0001059B">
            <w:pPr>
              <w:spacing w:before="120" w:after="120"/>
              <w:rPr>
                <w:b/>
                <w:sz w:val="36"/>
                <w:szCs w:val="40"/>
              </w:rPr>
            </w:pPr>
            <w:r w:rsidRPr="0004249C">
              <w:rPr>
                <w:rFonts w:cs="Arial"/>
                <w:sz w:val="18"/>
                <w:szCs w:val="20"/>
              </w:rPr>
              <w:t>If so, what are they?</w:t>
            </w:r>
          </w:p>
        </w:tc>
      </w:tr>
      <w:tr w:rsidR="00B06A2A" w:rsidRPr="0004249C" w14:paraId="7A155750" w14:textId="77777777" w:rsidTr="00443E52">
        <w:trPr>
          <w:trHeight w:hRule="exact" w:val="1504"/>
        </w:trPr>
        <w:tc>
          <w:tcPr>
            <w:tcW w:w="9642" w:type="dxa"/>
            <w:gridSpan w:val="6"/>
            <w:shd w:val="clear" w:color="auto" w:fill="auto"/>
          </w:tcPr>
          <w:p w14:paraId="530175E9" w14:textId="77777777" w:rsidR="00B06A2A" w:rsidRPr="0004249C" w:rsidRDefault="00B06A2A" w:rsidP="0001059B">
            <w:pPr>
              <w:spacing w:before="120" w:after="120"/>
              <w:rPr>
                <w:rFonts w:cs="Arial"/>
                <w:sz w:val="18"/>
                <w:szCs w:val="20"/>
              </w:rPr>
            </w:pPr>
          </w:p>
        </w:tc>
      </w:tr>
      <w:tr w:rsidR="00B06A2A" w:rsidRPr="0004249C" w14:paraId="7D070747" w14:textId="77777777" w:rsidTr="00443E52">
        <w:tc>
          <w:tcPr>
            <w:tcW w:w="5590" w:type="dxa"/>
            <w:gridSpan w:val="3"/>
            <w:shd w:val="clear" w:color="auto" w:fill="D6E3BC" w:themeFill="accent3" w:themeFillTint="66"/>
            <w:vAlign w:val="center"/>
          </w:tcPr>
          <w:p w14:paraId="1FC398F1" w14:textId="77777777" w:rsidR="00B06A2A" w:rsidRPr="0004249C" w:rsidRDefault="00B06A2A" w:rsidP="0001059B">
            <w:pPr>
              <w:spacing w:before="120" w:after="120"/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>Is the divorce process or grounds something which you wish to discuss in mediation?</w:t>
            </w:r>
          </w:p>
        </w:tc>
        <w:tc>
          <w:tcPr>
            <w:tcW w:w="4052" w:type="dxa"/>
            <w:gridSpan w:val="3"/>
            <w:shd w:val="clear" w:color="auto" w:fill="auto"/>
            <w:vAlign w:val="center"/>
          </w:tcPr>
          <w:p w14:paraId="2DCF1936" w14:textId="77777777" w:rsidR="00B06A2A" w:rsidRPr="0004249C" w:rsidRDefault="004F3BA0" w:rsidP="0001059B">
            <w:pPr>
              <w:jc w:val="right"/>
              <w:rPr>
                <w:rFonts w:cs="Arial"/>
                <w:sz w:val="18"/>
                <w:szCs w:val="20"/>
              </w:rPr>
            </w:pPr>
            <w:sdt>
              <w:sdtPr>
                <w:rPr>
                  <w:b/>
                  <w:sz w:val="36"/>
                  <w:szCs w:val="40"/>
                </w:rPr>
                <w:id w:val="110145116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759B7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4759B7" w:rsidRPr="0004249C">
              <w:rPr>
                <w:sz w:val="20"/>
              </w:rPr>
              <w:t xml:space="preserve"> Yes   </w:t>
            </w:r>
            <w:sdt>
              <w:sdtPr>
                <w:rPr>
                  <w:b/>
                  <w:sz w:val="36"/>
                  <w:szCs w:val="40"/>
                </w:rPr>
                <w:id w:val="206929544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759B7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4759B7" w:rsidRPr="0004249C">
              <w:rPr>
                <w:sz w:val="20"/>
              </w:rPr>
              <w:t xml:space="preserve"> No</w:t>
            </w:r>
            <w:r w:rsidR="004759B7" w:rsidRPr="0004249C">
              <w:rPr>
                <w:rFonts w:ascii="MS Gothic" w:eastAsia="MS Gothic" w:hAnsi="MS Gothic" w:cs="MS Gothic" w:hint="eastAsia"/>
                <w:sz w:val="24"/>
              </w:rPr>
              <w:t xml:space="preserve"> </w:t>
            </w:r>
            <w:sdt>
              <w:sdtPr>
                <w:rPr>
                  <w:b/>
                  <w:sz w:val="36"/>
                  <w:szCs w:val="40"/>
                </w:rPr>
                <w:id w:val="190108978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759B7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4759B7" w:rsidRPr="0004249C">
              <w:rPr>
                <w:rFonts w:cs="Arial"/>
                <w:sz w:val="20"/>
              </w:rPr>
              <w:t xml:space="preserve"> Not sure</w:t>
            </w:r>
          </w:p>
        </w:tc>
      </w:tr>
      <w:tr w:rsidR="00B06A2A" w:rsidRPr="0004249C" w14:paraId="076E8C9D" w14:textId="77777777" w:rsidTr="00443E52">
        <w:tc>
          <w:tcPr>
            <w:tcW w:w="9642" w:type="dxa"/>
            <w:gridSpan w:val="6"/>
            <w:shd w:val="clear" w:color="auto" w:fill="D6E3BC" w:themeFill="accent3" w:themeFillTint="66"/>
            <w:vAlign w:val="center"/>
          </w:tcPr>
          <w:p w14:paraId="11AF26C2" w14:textId="77777777" w:rsidR="00B06A2A" w:rsidRPr="0004249C" w:rsidRDefault="0001059B" w:rsidP="0001059B">
            <w:pPr>
              <w:keepNext/>
              <w:spacing w:before="120" w:after="120"/>
              <w:rPr>
                <w:rFonts w:cs="Arial"/>
                <w:b/>
                <w:sz w:val="18"/>
                <w:szCs w:val="20"/>
              </w:rPr>
            </w:pPr>
            <w:r w:rsidRPr="0004249C">
              <w:rPr>
                <w:rFonts w:cs="Arial"/>
                <w:b/>
                <w:sz w:val="18"/>
                <w:szCs w:val="20"/>
              </w:rPr>
              <w:t>2.2</w:t>
            </w:r>
            <w:r w:rsidR="00B06A2A" w:rsidRPr="0004249C">
              <w:rPr>
                <w:rFonts w:cs="Arial"/>
                <w:b/>
                <w:sz w:val="18"/>
                <w:szCs w:val="20"/>
              </w:rPr>
              <w:t xml:space="preserve"> – What issues would you like to discuss during the mediation process?</w:t>
            </w:r>
          </w:p>
        </w:tc>
      </w:tr>
      <w:tr w:rsidR="00B06A2A" w:rsidRPr="0004249C" w14:paraId="7DD20B7E" w14:textId="77777777" w:rsidTr="00443E52">
        <w:tc>
          <w:tcPr>
            <w:tcW w:w="5590" w:type="dxa"/>
            <w:gridSpan w:val="3"/>
            <w:shd w:val="clear" w:color="auto" w:fill="D6E3BC" w:themeFill="accent3" w:themeFillTint="66"/>
            <w:vAlign w:val="center"/>
          </w:tcPr>
          <w:p w14:paraId="371515FD" w14:textId="15D85E95" w:rsidR="00B06A2A" w:rsidRPr="0004249C" w:rsidRDefault="00FF51CB" w:rsidP="0001059B">
            <w:pPr>
              <w:spacing w:before="120" w:after="1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Issues concerning p</w:t>
            </w:r>
            <w:r w:rsidR="00B06A2A" w:rsidRPr="0004249C">
              <w:rPr>
                <w:rFonts w:cs="Arial"/>
                <w:sz w:val="18"/>
                <w:szCs w:val="20"/>
              </w:rPr>
              <w:t xml:space="preserve">roperty and </w:t>
            </w:r>
            <w:r>
              <w:rPr>
                <w:rFonts w:cs="Arial"/>
                <w:sz w:val="18"/>
                <w:szCs w:val="20"/>
              </w:rPr>
              <w:t>f</w:t>
            </w:r>
            <w:r w:rsidR="00B06A2A" w:rsidRPr="0004249C">
              <w:rPr>
                <w:rFonts w:cs="Arial"/>
                <w:sz w:val="18"/>
                <w:szCs w:val="20"/>
              </w:rPr>
              <w:t>inance</w:t>
            </w:r>
          </w:p>
        </w:tc>
        <w:tc>
          <w:tcPr>
            <w:tcW w:w="4052" w:type="dxa"/>
            <w:gridSpan w:val="3"/>
            <w:shd w:val="clear" w:color="auto" w:fill="auto"/>
            <w:vAlign w:val="center"/>
          </w:tcPr>
          <w:p w14:paraId="3EF9522B" w14:textId="77777777" w:rsidR="00B06A2A" w:rsidRPr="0004249C" w:rsidRDefault="004F3BA0" w:rsidP="0001059B">
            <w:pPr>
              <w:jc w:val="right"/>
              <w:rPr>
                <w:rFonts w:cs="Arial"/>
                <w:sz w:val="18"/>
                <w:szCs w:val="20"/>
              </w:rPr>
            </w:pPr>
            <w:sdt>
              <w:sdtPr>
                <w:rPr>
                  <w:b/>
                  <w:sz w:val="36"/>
                  <w:szCs w:val="40"/>
                </w:rPr>
                <w:id w:val="-16857148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06A2A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B06A2A" w:rsidRPr="0004249C">
              <w:rPr>
                <w:sz w:val="20"/>
              </w:rPr>
              <w:t xml:space="preserve"> </w:t>
            </w:r>
            <w:r w:rsidR="004759B7" w:rsidRPr="0004249C">
              <w:rPr>
                <w:sz w:val="20"/>
              </w:rPr>
              <w:t>Y</w:t>
            </w:r>
            <w:r w:rsidR="00B06A2A" w:rsidRPr="0004249C">
              <w:rPr>
                <w:sz w:val="20"/>
              </w:rPr>
              <w:t xml:space="preserve">es   </w:t>
            </w:r>
            <w:sdt>
              <w:sdtPr>
                <w:rPr>
                  <w:b/>
                  <w:sz w:val="36"/>
                  <w:szCs w:val="40"/>
                </w:rPr>
                <w:id w:val="42631922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06A2A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B06A2A" w:rsidRPr="0004249C">
              <w:rPr>
                <w:sz w:val="20"/>
              </w:rPr>
              <w:t xml:space="preserve"> </w:t>
            </w:r>
            <w:r w:rsidR="004759B7" w:rsidRPr="0004249C">
              <w:rPr>
                <w:sz w:val="20"/>
              </w:rPr>
              <w:t>N</w:t>
            </w:r>
            <w:r w:rsidR="00B06A2A" w:rsidRPr="0004249C">
              <w:rPr>
                <w:sz w:val="20"/>
              </w:rPr>
              <w:t>o</w:t>
            </w:r>
            <w:r w:rsidR="00B06A2A" w:rsidRPr="0004249C">
              <w:rPr>
                <w:rFonts w:ascii="MS Gothic" w:eastAsia="MS Gothic" w:hAnsi="MS Gothic" w:cs="MS Gothic" w:hint="eastAsia"/>
                <w:sz w:val="24"/>
              </w:rPr>
              <w:t xml:space="preserve"> </w:t>
            </w:r>
            <w:sdt>
              <w:sdtPr>
                <w:rPr>
                  <w:b/>
                  <w:sz w:val="36"/>
                  <w:szCs w:val="40"/>
                </w:rPr>
                <w:id w:val="-134963118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06A2A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B06A2A" w:rsidRPr="0004249C">
              <w:rPr>
                <w:rFonts w:cs="Arial"/>
                <w:sz w:val="20"/>
              </w:rPr>
              <w:t xml:space="preserve"> </w:t>
            </w:r>
            <w:r w:rsidR="004759B7" w:rsidRPr="0004249C">
              <w:rPr>
                <w:rFonts w:cs="Arial"/>
                <w:sz w:val="20"/>
              </w:rPr>
              <w:t>Not sure</w:t>
            </w:r>
          </w:p>
        </w:tc>
      </w:tr>
      <w:tr w:rsidR="00B06A2A" w:rsidRPr="0004249C" w14:paraId="6DAB0BE1" w14:textId="77777777" w:rsidTr="00443E52">
        <w:tc>
          <w:tcPr>
            <w:tcW w:w="5590" w:type="dxa"/>
            <w:gridSpan w:val="3"/>
            <w:shd w:val="clear" w:color="auto" w:fill="D6E3BC" w:themeFill="accent3" w:themeFillTint="66"/>
            <w:vAlign w:val="center"/>
          </w:tcPr>
          <w:p w14:paraId="7E0FD2BC" w14:textId="133A220B" w:rsidR="00B06A2A" w:rsidRPr="0004249C" w:rsidRDefault="00443E52" w:rsidP="0001059B">
            <w:pPr>
              <w:spacing w:before="120" w:after="1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Issues concerning the arrangements for c</w:t>
            </w:r>
            <w:r w:rsidR="00B06A2A" w:rsidRPr="0004249C">
              <w:rPr>
                <w:rFonts w:cs="Arial"/>
                <w:sz w:val="18"/>
                <w:szCs w:val="20"/>
              </w:rPr>
              <w:t>hildren</w:t>
            </w:r>
          </w:p>
        </w:tc>
        <w:tc>
          <w:tcPr>
            <w:tcW w:w="4052" w:type="dxa"/>
            <w:gridSpan w:val="3"/>
            <w:shd w:val="clear" w:color="auto" w:fill="auto"/>
            <w:vAlign w:val="center"/>
          </w:tcPr>
          <w:p w14:paraId="40148124" w14:textId="77777777" w:rsidR="00B06A2A" w:rsidRPr="0004249C" w:rsidRDefault="004F3BA0" w:rsidP="0001059B">
            <w:pPr>
              <w:jc w:val="right"/>
              <w:rPr>
                <w:rFonts w:cs="Arial"/>
                <w:sz w:val="18"/>
                <w:szCs w:val="20"/>
              </w:rPr>
            </w:pPr>
            <w:sdt>
              <w:sdtPr>
                <w:rPr>
                  <w:b/>
                  <w:sz w:val="36"/>
                  <w:szCs w:val="40"/>
                </w:rPr>
                <w:id w:val="163244788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759B7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4759B7" w:rsidRPr="0004249C">
              <w:rPr>
                <w:sz w:val="20"/>
              </w:rPr>
              <w:t xml:space="preserve"> Yes   </w:t>
            </w:r>
            <w:sdt>
              <w:sdtPr>
                <w:rPr>
                  <w:b/>
                  <w:sz w:val="36"/>
                  <w:szCs w:val="40"/>
                </w:rPr>
                <w:id w:val="-5309350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759B7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4759B7" w:rsidRPr="0004249C">
              <w:rPr>
                <w:sz w:val="20"/>
              </w:rPr>
              <w:t xml:space="preserve"> No</w:t>
            </w:r>
            <w:r w:rsidR="004759B7" w:rsidRPr="0004249C">
              <w:rPr>
                <w:rFonts w:ascii="MS Gothic" w:eastAsia="MS Gothic" w:hAnsi="MS Gothic" w:cs="MS Gothic" w:hint="eastAsia"/>
                <w:sz w:val="24"/>
              </w:rPr>
              <w:t xml:space="preserve"> </w:t>
            </w:r>
            <w:sdt>
              <w:sdtPr>
                <w:rPr>
                  <w:b/>
                  <w:sz w:val="36"/>
                  <w:szCs w:val="40"/>
                </w:rPr>
                <w:id w:val="176394577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759B7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4759B7" w:rsidRPr="0004249C">
              <w:rPr>
                <w:rFonts w:cs="Arial"/>
                <w:sz w:val="20"/>
              </w:rPr>
              <w:t xml:space="preserve"> Not sure</w:t>
            </w:r>
          </w:p>
        </w:tc>
      </w:tr>
      <w:tr w:rsidR="00B06A2A" w:rsidRPr="0004249C" w14:paraId="6D3A53CC" w14:textId="77777777" w:rsidTr="00443E52">
        <w:tc>
          <w:tcPr>
            <w:tcW w:w="5590" w:type="dxa"/>
            <w:gridSpan w:val="3"/>
            <w:shd w:val="clear" w:color="auto" w:fill="D6E3BC" w:themeFill="accent3" w:themeFillTint="66"/>
            <w:vAlign w:val="center"/>
          </w:tcPr>
          <w:p w14:paraId="55F3B3B8" w14:textId="0AC47F93" w:rsidR="00B06A2A" w:rsidRPr="0004249C" w:rsidRDefault="00443E52" w:rsidP="0001059B">
            <w:pPr>
              <w:spacing w:before="120" w:after="1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The payment of </w:t>
            </w:r>
            <w:r w:rsidR="00B06A2A" w:rsidRPr="0004249C">
              <w:rPr>
                <w:rFonts w:cs="Arial"/>
                <w:sz w:val="18"/>
                <w:szCs w:val="20"/>
              </w:rPr>
              <w:t>Child Maintenance</w:t>
            </w:r>
          </w:p>
        </w:tc>
        <w:tc>
          <w:tcPr>
            <w:tcW w:w="4052" w:type="dxa"/>
            <w:gridSpan w:val="3"/>
            <w:shd w:val="clear" w:color="auto" w:fill="auto"/>
            <w:vAlign w:val="center"/>
          </w:tcPr>
          <w:p w14:paraId="014272CA" w14:textId="7805F7D3" w:rsidR="00B06A2A" w:rsidRPr="0004249C" w:rsidRDefault="004F3BA0" w:rsidP="0001059B">
            <w:pPr>
              <w:jc w:val="right"/>
              <w:rPr>
                <w:rFonts w:cs="Arial"/>
                <w:sz w:val="18"/>
                <w:szCs w:val="20"/>
              </w:rPr>
            </w:pPr>
            <w:sdt>
              <w:sdtPr>
                <w:rPr>
                  <w:b/>
                  <w:sz w:val="36"/>
                  <w:szCs w:val="40"/>
                </w:rPr>
                <w:id w:val="-145046822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759B7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4759B7" w:rsidRPr="0004249C">
              <w:rPr>
                <w:sz w:val="20"/>
              </w:rPr>
              <w:t xml:space="preserve"> Yes   </w:t>
            </w:r>
            <w:sdt>
              <w:sdtPr>
                <w:rPr>
                  <w:b/>
                  <w:sz w:val="36"/>
                  <w:szCs w:val="40"/>
                </w:rPr>
                <w:id w:val="78269362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759B7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4759B7" w:rsidRPr="0004249C">
              <w:rPr>
                <w:sz w:val="20"/>
              </w:rPr>
              <w:t xml:space="preserve"> No</w:t>
            </w:r>
            <w:r w:rsidR="004759B7" w:rsidRPr="0004249C">
              <w:rPr>
                <w:rFonts w:ascii="MS Gothic" w:eastAsia="MS Gothic" w:hAnsi="MS Gothic" w:cs="MS Gothic" w:hint="eastAsia"/>
                <w:sz w:val="24"/>
              </w:rPr>
              <w:t xml:space="preserve"> </w:t>
            </w:r>
            <w:sdt>
              <w:sdtPr>
                <w:rPr>
                  <w:b/>
                  <w:sz w:val="36"/>
                  <w:szCs w:val="40"/>
                </w:rPr>
                <w:id w:val="186894064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D476F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4759B7" w:rsidRPr="0004249C">
              <w:rPr>
                <w:rFonts w:cs="Arial"/>
                <w:sz w:val="20"/>
              </w:rPr>
              <w:t xml:space="preserve"> Not sure</w:t>
            </w:r>
          </w:p>
        </w:tc>
      </w:tr>
      <w:tr w:rsidR="00B06A2A" w:rsidRPr="0004249C" w14:paraId="4BB39D2C" w14:textId="77777777" w:rsidTr="00443E52">
        <w:tc>
          <w:tcPr>
            <w:tcW w:w="5590" w:type="dxa"/>
            <w:gridSpan w:val="3"/>
            <w:shd w:val="clear" w:color="auto" w:fill="D6E3BC" w:themeFill="accent3" w:themeFillTint="66"/>
            <w:vAlign w:val="center"/>
          </w:tcPr>
          <w:p w14:paraId="71AD9D96" w14:textId="4D9D0483" w:rsidR="00B06A2A" w:rsidRPr="0004249C" w:rsidRDefault="00443E52" w:rsidP="0001059B">
            <w:pPr>
              <w:spacing w:before="120" w:after="1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The payment of </w:t>
            </w:r>
            <w:r w:rsidR="00B06A2A" w:rsidRPr="0004249C">
              <w:rPr>
                <w:rFonts w:cs="Arial"/>
                <w:sz w:val="18"/>
                <w:szCs w:val="20"/>
              </w:rPr>
              <w:t>Spousal Maintenance</w:t>
            </w:r>
          </w:p>
        </w:tc>
        <w:tc>
          <w:tcPr>
            <w:tcW w:w="4052" w:type="dxa"/>
            <w:gridSpan w:val="3"/>
            <w:shd w:val="clear" w:color="auto" w:fill="auto"/>
            <w:vAlign w:val="center"/>
          </w:tcPr>
          <w:p w14:paraId="2C837F33" w14:textId="77777777" w:rsidR="00B06A2A" w:rsidRPr="0004249C" w:rsidRDefault="004F3BA0" w:rsidP="0001059B">
            <w:pPr>
              <w:jc w:val="right"/>
              <w:rPr>
                <w:rFonts w:cs="Arial"/>
                <w:sz w:val="18"/>
                <w:szCs w:val="20"/>
              </w:rPr>
            </w:pPr>
            <w:sdt>
              <w:sdtPr>
                <w:rPr>
                  <w:b/>
                  <w:sz w:val="36"/>
                  <w:szCs w:val="40"/>
                </w:rPr>
                <w:id w:val="111301637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759B7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4759B7" w:rsidRPr="0004249C">
              <w:rPr>
                <w:sz w:val="20"/>
              </w:rPr>
              <w:t xml:space="preserve"> Yes   </w:t>
            </w:r>
            <w:sdt>
              <w:sdtPr>
                <w:rPr>
                  <w:b/>
                  <w:sz w:val="36"/>
                  <w:szCs w:val="40"/>
                </w:rPr>
                <w:id w:val="-156417416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759B7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4759B7" w:rsidRPr="0004249C">
              <w:rPr>
                <w:sz w:val="20"/>
              </w:rPr>
              <w:t xml:space="preserve"> No</w:t>
            </w:r>
            <w:r w:rsidR="004759B7" w:rsidRPr="0004249C">
              <w:rPr>
                <w:rFonts w:ascii="MS Gothic" w:eastAsia="MS Gothic" w:hAnsi="MS Gothic" w:cs="MS Gothic" w:hint="eastAsia"/>
                <w:sz w:val="24"/>
              </w:rPr>
              <w:t xml:space="preserve"> </w:t>
            </w:r>
            <w:sdt>
              <w:sdtPr>
                <w:rPr>
                  <w:b/>
                  <w:sz w:val="36"/>
                  <w:szCs w:val="40"/>
                </w:rPr>
                <w:id w:val="84144136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759B7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4759B7" w:rsidRPr="0004249C">
              <w:rPr>
                <w:rFonts w:cs="Arial"/>
                <w:sz w:val="20"/>
              </w:rPr>
              <w:t xml:space="preserve"> Not sure</w:t>
            </w:r>
          </w:p>
        </w:tc>
      </w:tr>
      <w:tr w:rsidR="00B06A2A" w:rsidRPr="0004249C" w14:paraId="56894715" w14:textId="77777777" w:rsidTr="00443E52">
        <w:tc>
          <w:tcPr>
            <w:tcW w:w="5590" w:type="dxa"/>
            <w:gridSpan w:val="3"/>
            <w:shd w:val="clear" w:color="auto" w:fill="D6E3BC" w:themeFill="accent3" w:themeFillTint="66"/>
            <w:vAlign w:val="center"/>
          </w:tcPr>
          <w:p w14:paraId="44A16C10" w14:textId="705ED3A4" w:rsidR="00B06A2A" w:rsidRPr="0004249C" w:rsidRDefault="00B06A2A" w:rsidP="0001059B">
            <w:pPr>
              <w:spacing w:before="120" w:after="120"/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>Communications issues</w:t>
            </w:r>
            <w:r w:rsidR="00443E52">
              <w:rPr>
                <w:rFonts w:cs="Arial"/>
                <w:sz w:val="18"/>
                <w:szCs w:val="20"/>
              </w:rPr>
              <w:t xml:space="preserve"> between you and your former partner</w:t>
            </w:r>
          </w:p>
        </w:tc>
        <w:tc>
          <w:tcPr>
            <w:tcW w:w="4052" w:type="dxa"/>
            <w:gridSpan w:val="3"/>
            <w:shd w:val="clear" w:color="auto" w:fill="auto"/>
            <w:vAlign w:val="center"/>
          </w:tcPr>
          <w:p w14:paraId="7FBB7BCC" w14:textId="77777777" w:rsidR="00B06A2A" w:rsidRPr="0004249C" w:rsidRDefault="004F3BA0" w:rsidP="0001059B">
            <w:pPr>
              <w:jc w:val="right"/>
              <w:rPr>
                <w:rFonts w:cs="Arial"/>
                <w:sz w:val="18"/>
                <w:szCs w:val="20"/>
              </w:rPr>
            </w:pPr>
            <w:sdt>
              <w:sdtPr>
                <w:rPr>
                  <w:b/>
                  <w:sz w:val="36"/>
                  <w:szCs w:val="40"/>
                </w:rPr>
                <w:id w:val="-158991824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759B7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4759B7" w:rsidRPr="0004249C">
              <w:rPr>
                <w:sz w:val="20"/>
              </w:rPr>
              <w:t xml:space="preserve"> Yes   </w:t>
            </w:r>
            <w:sdt>
              <w:sdtPr>
                <w:rPr>
                  <w:b/>
                  <w:sz w:val="36"/>
                  <w:szCs w:val="40"/>
                </w:rPr>
                <w:id w:val="209011017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759B7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4759B7" w:rsidRPr="0004249C">
              <w:rPr>
                <w:sz w:val="20"/>
              </w:rPr>
              <w:t xml:space="preserve"> No</w:t>
            </w:r>
            <w:r w:rsidR="004759B7" w:rsidRPr="0004249C">
              <w:rPr>
                <w:rFonts w:ascii="MS Gothic" w:eastAsia="MS Gothic" w:hAnsi="MS Gothic" w:cs="MS Gothic" w:hint="eastAsia"/>
                <w:sz w:val="24"/>
              </w:rPr>
              <w:t xml:space="preserve"> </w:t>
            </w:r>
            <w:sdt>
              <w:sdtPr>
                <w:rPr>
                  <w:b/>
                  <w:sz w:val="36"/>
                  <w:szCs w:val="40"/>
                </w:rPr>
                <w:id w:val="119681000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759B7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4759B7" w:rsidRPr="0004249C">
              <w:rPr>
                <w:rFonts w:cs="Arial"/>
                <w:sz w:val="20"/>
              </w:rPr>
              <w:t xml:space="preserve"> Not sure</w:t>
            </w:r>
          </w:p>
        </w:tc>
      </w:tr>
      <w:tr w:rsidR="00B06A2A" w:rsidRPr="0004249C" w14:paraId="54C621ED" w14:textId="77777777" w:rsidTr="00443E52">
        <w:tc>
          <w:tcPr>
            <w:tcW w:w="5590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6B78C1C6" w14:textId="77777777" w:rsidR="00B06A2A" w:rsidRPr="0004249C" w:rsidRDefault="00B06A2A" w:rsidP="0001059B">
            <w:pPr>
              <w:spacing w:before="120" w:after="120"/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>Other issues (please specify</w:t>
            </w:r>
            <w:r w:rsidR="007E336E" w:rsidRPr="0004249C">
              <w:rPr>
                <w:rFonts w:cs="Arial"/>
                <w:sz w:val="18"/>
                <w:szCs w:val="20"/>
              </w:rPr>
              <w:t xml:space="preserve">) </w:t>
            </w:r>
            <w:r w:rsidR="004759B7" w:rsidRPr="0004249C">
              <w:rPr>
                <w:rFonts w:cs="Arial"/>
                <w:sz w:val="18"/>
                <w:szCs w:val="20"/>
              </w:rPr>
              <w:t>________________________</w:t>
            </w:r>
          </w:p>
        </w:tc>
        <w:tc>
          <w:tcPr>
            <w:tcW w:w="40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EBE45" w14:textId="77777777" w:rsidR="00B06A2A" w:rsidRPr="0004249C" w:rsidRDefault="004F3BA0" w:rsidP="0001059B">
            <w:pPr>
              <w:jc w:val="right"/>
              <w:rPr>
                <w:rFonts w:cs="Arial"/>
                <w:sz w:val="18"/>
                <w:szCs w:val="20"/>
              </w:rPr>
            </w:pPr>
            <w:sdt>
              <w:sdtPr>
                <w:rPr>
                  <w:b/>
                  <w:sz w:val="36"/>
                  <w:szCs w:val="40"/>
                </w:rPr>
                <w:id w:val="-51514860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759B7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4759B7" w:rsidRPr="0004249C">
              <w:rPr>
                <w:sz w:val="20"/>
              </w:rPr>
              <w:t xml:space="preserve"> Yes   </w:t>
            </w:r>
            <w:sdt>
              <w:sdtPr>
                <w:rPr>
                  <w:b/>
                  <w:sz w:val="36"/>
                  <w:szCs w:val="40"/>
                </w:rPr>
                <w:id w:val="95799001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759B7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4759B7" w:rsidRPr="0004249C">
              <w:rPr>
                <w:sz w:val="20"/>
              </w:rPr>
              <w:t xml:space="preserve"> No</w:t>
            </w:r>
            <w:r w:rsidR="004759B7" w:rsidRPr="0004249C">
              <w:rPr>
                <w:rFonts w:ascii="MS Gothic" w:eastAsia="MS Gothic" w:hAnsi="MS Gothic" w:cs="MS Gothic" w:hint="eastAsia"/>
                <w:sz w:val="24"/>
              </w:rPr>
              <w:t xml:space="preserve"> </w:t>
            </w:r>
            <w:sdt>
              <w:sdtPr>
                <w:rPr>
                  <w:b/>
                  <w:sz w:val="36"/>
                  <w:szCs w:val="40"/>
                </w:rPr>
                <w:id w:val="111864427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759B7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4759B7" w:rsidRPr="0004249C">
              <w:rPr>
                <w:rFonts w:cs="Arial"/>
                <w:sz w:val="20"/>
              </w:rPr>
              <w:t xml:space="preserve"> Not sure</w:t>
            </w:r>
          </w:p>
        </w:tc>
      </w:tr>
    </w:tbl>
    <w:p w14:paraId="5010582A" w14:textId="77777777" w:rsidR="00496827" w:rsidRPr="0004249C" w:rsidRDefault="00496827" w:rsidP="00496827">
      <w:pPr>
        <w:rPr>
          <w:sz w:val="20"/>
        </w:rPr>
      </w:pPr>
      <w:r w:rsidRPr="0004249C">
        <w:rPr>
          <w:sz w:val="20"/>
        </w:rPr>
        <w:br w:type="page"/>
      </w: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1604"/>
        <w:gridCol w:w="1459"/>
        <w:gridCol w:w="804"/>
        <w:gridCol w:w="380"/>
        <w:gridCol w:w="1031"/>
        <w:gridCol w:w="1263"/>
        <w:gridCol w:w="418"/>
        <w:gridCol w:w="127"/>
        <w:gridCol w:w="367"/>
        <w:gridCol w:w="552"/>
        <w:gridCol w:w="1625"/>
      </w:tblGrid>
      <w:tr w:rsidR="0001059B" w:rsidRPr="0004249C" w14:paraId="5EB1D55B" w14:textId="77777777" w:rsidTr="0001059B">
        <w:trPr>
          <w:trHeight w:val="504"/>
        </w:trPr>
        <w:tc>
          <w:tcPr>
            <w:tcW w:w="9630" w:type="dxa"/>
            <w:gridSpan w:val="11"/>
            <w:shd w:val="clear" w:color="auto" w:fill="76923C" w:themeFill="accent3" w:themeFillShade="BF"/>
            <w:vAlign w:val="center"/>
          </w:tcPr>
          <w:p w14:paraId="1E131FA6" w14:textId="77777777" w:rsidR="0001059B" w:rsidRPr="0004249C" w:rsidRDefault="0001059B" w:rsidP="0001059B">
            <w:pPr>
              <w:rPr>
                <w:rFonts w:cs="Arial"/>
                <w:b/>
                <w:sz w:val="18"/>
                <w:szCs w:val="20"/>
              </w:rPr>
            </w:pPr>
            <w:r w:rsidRPr="0004249C">
              <w:rPr>
                <w:rFonts w:cs="Arial"/>
                <w:b/>
                <w:color w:val="FFFFFF" w:themeColor="background1"/>
                <w:sz w:val="18"/>
                <w:szCs w:val="20"/>
              </w:rPr>
              <w:t>Part 3 – Relationship details</w:t>
            </w:r>
          </w:p>
        </w:tc>
      </w:tr>
      <w:tr w:rsidR="00B06A2A" w:rsidRPr="0004249C" w14:paraId="7305FBFB" w14:textId="77777777" w:rsidTr="0001059B">
        <w:trPr>
          <w:trHeight w:val="504"/>
        </w:trPr>
        <w:tc>
          <w:tcPr>
            <w:tcW w:w="9630" w:type="dxa"/>
            <w:gridSpan w:val="11"/>
            <w:shd w:val="clear" w:color="auto" w:fill="D6E3BC" w:themeFill="accent3" w:themeFillTint="66"/>
            <w:vAlign w:val="center"/>
          </w:tcPr>
          <w:p w14:paraId="6752EAC9" w14:textId="0D634040" w:rsidR="00B06A2A" w:rsidRPr="0004249C" w:rsidRDefault="00AD6252" w:rsidP="0001059B">
            <w:pPr>
              <w:rPr>
                <w:rFonts w:cs="Arial"/>
                <w:b/>
                <w:sz w:val="18"/>
                <w:szCs w:val="20"/>
              </w:rPr>
            </w:pPr>
            <w:r w:rsidRPr="0004249C">
              <w:rPr>
                <w:rFonts w:cs="Arial"/>
                <w:b/>
                <w:sz w:val="18"/>
                <w:szCs w:val="20"/>
              </w:rPr>
              <w:t>3.1</w:t>
            </w:r>
            <w:r w:rsidR="00B06A2A" w:rsidRPr="0004249C">
              <w:rPr>
                <w:rFonts w:cs="Arial"/>
                <w:b/>
                <w:sz w:val="18"/>
                <w:szCs w:val="20"/>
              </w:rPr>
              <w:t xml:space="preserve"> – Your </w:t>
            </w:r>
            <w:r w:rsidR="00443E52">
              <w:rPr>
                <w:rFonts w:cs="Arial"/>
                <w:b/>
                <w:sz w:val="18"/>
                <w:szCs w:val="20"/>
              </w:rPr>
              <w:t xml:space="preserve">former </w:t>
            </w:r>
            <w:r w:rsidR="00B06A2A" w:rsidRPr="0004249C">
              <w:rPr>
                <w:rFonts w:cs="Arial"/>
                <w:b/>
                <w:sz w:val="18"/>
                <w:szCs w:val="20"/>
              </w:rPr>
              <w:t>partner’s details</w:t>
            </w:r>
          </w:p>
        </w:tc>
      </w:tr>
      <w:tr w:rsidR="00B06A2A" w:rsidRPr="0004249C" w14:paraId="245F616B" w14:textId="77777777" w:rsidTr="0001059B">
        <w:trPr>
          <w:trHeight w:val="504"/>
        </w:trPr>
        <w:tc>
          <w:tcPr>
            <w:tcW w:w="1604" w:type="dxa"/>
            <w:shd w:val="clear" w:color="auto" w:fill="D6E3BC" w:themeFill="accent3" w:themeFillTint="66"/>
            <w:vAlign w:val="center"/>
          </w:tcPr>
          <w:p w14:paraId="47A0B9A7" w14:textId="77777777" w:rsidR="00B06A2A" w:rsidRPr="0004249C" w:rsidRDefault="00B06A2A" w:rsidP="0001059B">
            <w:pPr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>Full Name:</w:t>
            </w:r>
          </w:p>
        </w:tc>
        <w:tc>
          <w:tcPr>
            <w:tcW w:w="3674" w:type="dxa"/>
            <w:gridSpan w:val="4"/>
            <w:vAlign w:val="center"/>
          </w:tcPr>
          <w:p w14:paraId="061694D0" w14:textId="77777777" w:rsidR="00B06A2A" w:rsidRPr="00443E52" w:rsidRDefault="00B06A2A" w:rsidP="0001059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shd w:val="clear" w:color="auto" w:fill="D6E3BC" w:themeFill="accent3" w:themeFillTint="66"/>
            <w:vAlign w:val="center"/>
          </w:tcPr>
          <w:p w14:paraId="2B57A8BC" w14:textId="77777777" w:rsidR="00B06A2A" w:rsidRPr="00443E52" w:rsidRDefault="00B06A2A" w:rsidP="0001059B">
            <w:pPr>
              <w:rPr>
                <w:rFonts w:cs="Arial"/>
                <w:sz w:val="18"/>
                <w:szCs w:val="18"/>
              </w:rPr>
            </w:pPr>
            <w:r w:rsidRPr="00443E52">
              <w:rPr>
                <w:rFonts w:cs="Arial"/>
                <w:sz w:val="18"/>
                <w:szCs w:val="18"/>
              </w:rPr>
              <w:t>Date of birth:</w:t>
            </w:r>
          </w:p>
        </w:tc>
        <w:tc>
          <w:tcPr>
            <w:tcW w:w="2671" w:type="dxa"/>
            <w:gridSpan w:val="4"/>
            <w:vAlign w:val="center"/>
          </w:tcPr>
          <w:p w14:paraId="5CF0FE79" w14:textId="77777777" w:rsidR="00B06A2A" w:rsidRPr="0004249C" w:rsidRDefault="00B06A2A" w:rsidP="0001059B">
            <w:pPr>
              <w:rPr>
                <w:rFonts w:cs="Arial"/>
                <w:sz w:val="18"/>
                <w:szCs w:val="20"/>
              </w:rPr>
            </w:pPr>
          </w:p>
        </w:tc>
      </w:tr>
      <w:tr w:rsidR="00B06A2A" w:rsidRPr="0004249C" w14:paraId="5237FFD5" w14:textId="77777777" w:rsidTr="0001059B">
        <w:trPr>
          <w:trHeight w:val="746"/>
        </w:trPr>
        <w:tc>
          <w:tcPr>
            <w:tcW w:w="160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7A290A34" w14:textId="77777777" w:rsidR="00B06A2A" w:rsidRPr="0004249C" w:rsidRDefault="00B06A2A" w:rsidP="0001059B">
            <w:pPr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>Address:</w:t>
            </w:r>
          </w:p>
          <w:p w14:paraId="13795FE9" w14:textId="77777777" w:rsidR="00B06A2A" w:rsidRPr="0004249C" w:rsidRDefault="00B06A2A" w:rsidP="0001059B">
            <w:pPr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2"/>
                <w:szCs w:val="20"/>
              </w:rPr>
              <w:t>(including postcode)</w:t>
            </w:r>
          </w:p>
        </w:tc>
        <w:tc>
          <w:tcPr>
            <w:tcW w:w="8026" w:type="dxa"/>
            <w:gridSpan w:val="10"/>
            <w:tcBorders>
              <w:bottom w:val="single" w:sz="4" w:space="0" w:color="auto"/>
            </w:tcBorders>
            <w:vAlign w:val="center"/>
          </w:tcPr>
          <w:p w14:paraId="32611A3A" w14:textId="77777777" w:rsidR="00B06A2A" w:rsidRPr="00443E52" w:rsidRDefault="00B06A2A" w:rsidP="0001059B">
            <w:pPr>
              <w:rPr>
                <w:rFonts w:cs="Arial"/>
                <w:sz w:val="18"/>
                <w:szCs w:val="18"/>
              </w:rPr>
            </w:pPr>
          </w:p>
        </w:tc>
      </w:tr>
      <w:tr w:rsidR="00B06A2A" w:rsidRPr="0004249C" w14:paraId="2FDE6610" w14:textId="77777777" w:rsidTr="0001059B">
        <w:trPr>
          <w:trHeight w:val="504"/>
        </w:trPr>
        <w:tc>
          <w:tcPr>
            <w:tcW w:w="1604" w:type="dxa"/>
            <w:shd w:val="clear" w:color="auto" w:fill="D6E3BC" w:themeFill="accent3" w:themeFillTint="66"/>
            <w:vAlign w:val="center"/>
          </w:tcPr>
          <w:p w14:paraId="495E6346" w14:textId="77777777" w:rsidR="00B06A2A" w:rsidRPr="0004249C" w:rsidRDefault="00B06A2A" w:rsidP="0001059B">
            <w:pPr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>Home phone:</w:t>
            </w:r>
          </w:p>
        </w:tc>
        <w:tc>
          <w:tcPr>
            <w:tcW w:w="3674" w:type="dxa"/>
            <w:gridSpan w:val="4"/>
            <w:vAlign w:val="center"/>
          </w:tcPr>
          <w:p w14:paraId="4513468D" w14:textId="77777777" w:rsidR="00B06A2A" w:rsidRPr="00443E52" w:rsidRDefault="00B06A2A" w:rsidP="0001059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shd w:val="clear" w:color="auto" w:fill="D6E3BC" w:themeFill="accent3" w:themeFillTint="66"/>
            <w:vAlign w:val="center"/>
          </w:tcPr>
          <w:p w14:paraId="0F866C10" w14:textId="77777777" w:rsidR="00B06A2A" w:rsidRPr="00443E52" w:rsidRDefault="00B06A2A" w:rsidP="0001059B">
            <w:pPr>
              <w:rPr>
                <w:rFonts w:cs="Arial"/>
                <w:sz w:val="18"/>
                <w:szCs w:val="18"/>
              </w:rPr>
            </w:pPr>
            <w:r w:rsidRPr="00443E52">
              <w:rPr>
                <w:rFonts w:cs="Arial"/>
                <w:sz w:val="18"/>
                <w:szCs w:val="18"/>
              </w:rPr>
              <w:t>Mobile phone:</w:t>
            </w:r>
          </w:p>
        </w:tc>
        <w:tc>
          <w:tcPr>
            <w:tcW w:w="2671" w:type="dxa"/>
            <w:gridSpan w:val="4"/>
            <w:vAlign w:val="center"/>
          </w:tcPr>
          <w:p w14:paraId="32EC5750" w14:textId="77777777" w:rsidR="00B06A2A" w:rsidRPr="0004249C" w:rsidRDefault="00B06A2A" w:rsidP="0001059B">
            <w:pPr>
              <w:rPr>
                <w:rFonts w:cs="Arial"/>
                <w:sz w:val="18"/>
                <w:szCs w:val="20"/>
              </w:rPr>
            </w:pPr>
          </w:p>
        </w:tc>
      </w:tr>
      <w:tr w:rsidR="00B06A2A" w:rsidRPr="0004249C" w14:paraId="3ACD6D14" w14:textId="77777777" w:rsidTr="0001059B">
        <w:trPr>
          <w:trHeight w:val="504"/>
        </w:trPr>
        <w:tc>
          <w:tcPr>
            <w:tcW w:w="160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01FE5107" w14:textId="77777777" w:rsidR="00B06A2A" w:rsidRPr="0004249C" w:rsidRDefault="00B06A2A" w:rsidP="0001059B">
            <w:pPr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>Email:</w:t>
            </w:r>
          </w:p>
        </w:tc>
        <w:tc>
          <w:tcPr>
            <w:tcW w:w="8026" w:type="dxa"/>
            <w:gridSpan w:val="10"/>
            <w:tcBorders>
              <w:bottom w:val="single" w:sz="4" w:space="0" w:color="auto"/>
            </w:tcBorders>
            <w:vAlign w:val="center"/>
          </w:tcPr>
          <w:p w14:paraId="14772B86" w14:textId="77777777" w:rsidR="00B06A2A" w:rsidRPr="00443E52" w:rsidRDefault="00B06A2A" w:rsidP="0001059B">
            <w:pPr>
              <w:rPr>
                <w:rFonts w:cs="Arial"/>
                <w:sz w:val="18"/>
                <w:szCs w:val="18"/>
              </w:rPr>
            </w:pPr>
          </w:p>
        </w:tc>
      </w:tr>
      <w:tr w:rsidR="00B06A2A" w:rsidRPr="0004249C" w14:paraId="1DBD3BE9" w14:textId="77777777" w:rsidTr="0001059B">
        <w:trPr>
          <w:trHeight w:val="504"/>
        </w:trPr>
        <w:tc>
          <w:tcPr>
            <w:tcW w:w="7086" w:type="dxa"/>
            <w:gridSpan w:val="8"/>
            <w:shd w:val="clear" w:color="auto" w:fill="D6E3BC" w:themeFill="accent3" w:themeFillTint="66"/>
            <w:vAlign w:val="center"/>
          </w:tcPr>
          <w:p w14:paraId="75DE67FD" w14:textId="328E1279" w:rsidR="00B06A2A" w:rsidRPr="0004249C" w:rsidRDefault="00B06A2A" w:rsidP="0001059B">
            <w:pPr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 xml:space="preserve">Have you discussed mediation with your </w:t>
            </w:r>
            <w:r w:rsidR="00443E52">
              <w:rPr>
                <w:rFonts w:cs="Arial"/>
                <w:sz w:val="18"/>
                <w:szCs w:val="20"/>
              </w:rPr>
              <w:t xml:space="preserve">former </w:t>
            </w:r>
            <w:r w:rsidRPr="0004249C">
              <w:rPr>
                <w:rFonts w:cs="Arial"/>
                <w:sz w:val="18"/>
                <w:szCs w:val="20"/>
              </w:rPr>
              <w:t>partner?</w:t>
            </w:r>
          </w:p>
        </w:tc>
        <w:tc>
          <w:tcPr>
            <w:tcW w:w="2544" w:type="dxa"/>
            <w:gridSpan w:val="3"/>
            <w:shd w:val="clear" w:color="auto" w:fill="auto"/>
            <w:vAlign w:val="center"/>
          </w:tcPr>
          <w:p w14:paraId="704838F0" w14:textId="77777777" w:rsidR="00B06A2A" w:rsidRPr="0004249C" w:rsidRDefault="004F3BA0" w:rsidP="0001059B">
            <w:pPr>
              <w:jc w:val="right"/>
              <w:rPr>
                <w:rFonts w:cs="Arial"/>
                <w:sz w:val="18"/>
                <w:szCs w:val="20"/>
              </w:rPr>
            </w:pPr>
            <w:sdt>
              <w:sdtPr>
                <w:rPr>
                  <w:b/>
                  <w:sz w:val="36"/>
                  <w:szCs w:val="40"/>
                </w:rPr>
                <w:id w:val="133919862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759B7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4759B7" w:rsidRPr="0004249C">
              <w:rPr>
                <w:sz w:val="20"/>
              </w:rPr>
              <w:t xml:space="preserve"> Yes  </w:t>
            </w:r>
            <w:sdt>
              <w:sdtPr>
                <w:rPr>
                  <w:b/>
                  <w:sz w:val="36"/>
                  <w:szCs w:val="40"/>
                </w:rPr>
                <w:id w:val="94820588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759B7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4759B7" w:rsidRPr="0004249C">
              <w:rPr>
                <w:sz w:val="20"/>
              </w:rPr>
              <w:t xml:space="preserve"> No</w:t>
            </w:r>
          </w:p>
        </w:tc>
      </w:tr>
      <w:tr w:rsidR="00B06A2A" w:rsidRPr="0004249C" w14:paraId="23300AB1" w14:textId="77777777" w:rsidTr="0001059B">
        <w:trPr>
          <w:trHeight w:val="504"/>
        </w:trPr>
        <w:tc>
          <w:tcPr>
            <w:tcW w:w="9630" w:type="dxa"/>
            <w:gridSpan w:val="11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7FB022B2" w14:textId="77777777" w:rsidR="00B06A2A" w:rsidRPr="0004249C" w:rsidRDefault="00B06A2A" w:rsidP="0001059B">
            <w:pPr>
              <w:rPr>
                <w:rFonts w:cs="Arial"/>
                <w:sz w:val="24"/>
              </w:rPr>
            </w:pPr>
            <w:r w:rsidRPr="0004249C">
              <w:rPr>
                <w:rFonts w:cs="Arial"/>
                <w:sz w:val="20"/>
              </w:rPr>
              <w:br w:type="page"/>
            </w:r>
            <w:r w:rsidRPr="0004249C">
              <w:rPr>
                <w:rFonts w:cs="Arial"/>
                <w:sz w:val="18"/>
                <w:szCs w:val="20"/>
              </w:rPr>
              <w:t>What was their reaction to the suggestion?</w:t>
            </w:r>
          </w:p>
        </w:tc>
      </w:tr>
      <w:tr w:rsidR="00B06A2A" w:rsidRPr="0004249C" w14:paraId="594AAF58" w14:textId="77777777" w:rsidTr="0001059B">
        <w:trPr>
          <w:trHeight w:val="746"/>
        </w:trPr>
        <w:tc>
          <w:tcPr>
            <w:tcW w:w="9630" w:type="dxa"/>
            <w:gridSpan w:val="11"/>
            <w:shd w:val="clear" w:color="auto" w:fill="auto"/>
          </w:tcPr>
          <w:p w14:paraId="0516DDE1" w14:textId="77777777" w:rsidR="00B06A2A" w:rsidRPr="0004249C" w:rsidRDefault="00B06A2A" w:rsidP="0001059B">
            <w:pPr>
              <w:rPr>
                <w:rFonts w:cs="Arial"/>
                <w:sz w:val="18"/>
                <w:szCs w:val="20"/>
              </w:rPr>
            </w:pPr>
          </w:p>
        </w:tc>
      </w:tr>
      <w:tr w:rsidR="00B06A2A" w:rsidRPr="0004249C" w14:paraId="305CE19E" w14:textId="77777777" w:rsidTr="0001059B">
        <w:trPr>
          <w:trHeight w:val="504"/>
        </w:trPr>
        <w:tc>
          <w:tcPr>
            <w:tcW w:w="7086" w:type="dxa"/>
            <w:gridSpan w:val="8"/>
            <w:shd w:val="clear" w:color="auto" w:fill="D6E3BC" w:themeFill="accent3" w:themeFillTint="66"/>
            <w:vAlign w:val="center"/>
          </w:tcPr>
          <w:p w14:paraId="20B0C42B" w14:textId="6360B610" w:rsidR="00B06A2A" w:rsidRPr="0004249C" w:rsidRDefault="00B06A2A" w:rsidP="0001059B">
            <w:pPr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 xml:space="preserve">Would you like us to contact your </w:t>
            </w:r>
            <w:r w:rsidR="00443E52">
              <w:rPr>
                <w:rFonts w:cs="Arial"/>
                <w:sz w:val="18"/>
                <w:szCs w:val="20"/>
              </w:rPr>
              <w:t xml:space="preserve">former </w:t>
            </w:r>
            <w:r w:rsidRPr="0004249C">
              <w:rPr>
                <w:rFonts w:cs="Arial"/>
                <w:sz w:val="18"/>
                <w:szCs w:val="20"/>
              </w:rPr>
              <w:t>partner on your behalf to suggest mediation?</w:t>
            </w:r>
            <w:bookmarkStart w:id="0" w:name="_GoBack"/>
            <w:bookmarkEnd w:id="0"/>
          </w:p>
        </w:tc>
        <w:tc>
          <w:tcPr>
            <w:tcW w:w="2544" w:type="dxa"/>
            <w:gridSpan w:val="3"/>
            <w:shd w:val="clear" w:color="auto" w:fill="auto"/>
            <w:vAlign w:val="center"/>
          </w:tcPr>
          <w:p w14:paraId="38625B7F" w14:textId="77777777" w:rsidR="00B06A2A" w:rsidRPr="0004249C" w:rsidRDefault="004F3BA0" w:rsidP="0001059B">
            <w:pPr>
              <w:jc w:val="right"/>
              <w:rPr>
                <w:rFonts w:cs="Arial"/>
                <w:sz w:val="18"/>
                <w:szCs w:val="20"/>
              </w:rPr>
            </w:pPr>
            <w:sdt>
              <w:sdtPr>
                <w:rPr>
                  <w:b/>
                  <w:sz w:val="36"/>
                  <w:szCs w:val="40"/>
                </w:rPr>
                <w:id w:val="-93860923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759B7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4759B7" w:rsidRPr="0004249C">
              <w:rPr>
                <w:sz w:val="20"/>
              </w:rPr>
              <w:t xml:space="preserve"> Yes  </w:t>
            </w:r>
            <w:sdt>
              <w:sdtPr>
                <w:rPr>
                  <w:b/>
                  <w:sz w:val="36"/>
                  <w:szCs w:val="40"/>
                </w:rPr>
                <w:id w:val="9860556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759B7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4759B7" w:rsidRPr="0004249C">
              <w:rPr>
                <w:sz w:val="20"/>
              </w:rPr>
              <w:t xml:space="preserve"> No</w:t>
            </w:r>
          </w:p>
        </w:tc>
      </w:tr>
      <w:tr w:rsidR="00B06A2A" w:rsidRPr="0004249C" w14:paraId="163306EB" w14:textId="77777777" w:rsidTr="0001059B">
        <w:trPr>
          <w:trHeight w:val="504"/>
        </w:trPr>
        <w:tc>
          <w:tcPr>
            <w:tcW w:w="7086" w:type="dxa"/>
            <w:gridSpan w:val="8"/>
            <w:shd w:val="clear" w:color="auto" w:fill="D6E3BC" w:themeFill="accent3" w:themeFillTint="66"/>
            <w:vAlign w:val="center"/>
          </w:tcPr>
          <w:p w14:paraId="76483300" w14:textId="77777777" w:rsidR="00B06A2A" w:rsidRPr="0004249C" w:rsidRDefault="00B06A2A" w:rsidP="0001059B">
            <w:pPr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>Have you attempted mediation with your ex-partner before?</w:t>
            </w:r>
          </w:p>
        </w:tc>
        <w:tc>
          <w:tcPr>
            <w:tcW w:w="2544" w:type="dxa"/>
            <w:gridSpan w:val="3"/>
            <w:shd w:val="clear" w:color="auto" w:fill="auto"/>
            <w:vAlign w:val="center"/>
          </w:tcPr>
          <w:p w14:paraId="4AD98794" w14:textId="77777777" w:rsidR="00B06A2A" w:rsidRPr="0004249C" w:rsidRDefault="004F3BA0" w:rsidP="0001059B">
            <w:pPr>
              <w:jc w:val="right"/>
              <w:rPr>
                <w:rFonts w:cs="Arial"/>
                <w:sz w:val="18"/>
                <w:szCs w:val="20"/>
              </w:rPr>
            </w:pPr>
            <w:sdt>
              <w:sdtPr>
                <w:rPr>
                  <w:b/>
                  <w:sz w:val="36"/>
                  <w:szCs w:val="40"/>
                </w:rPr>
                <w:id w:val="7957786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759B7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4759B7" w:rsidRPr="0004249C">
              <w:rPr>
                <w:sz w:val="20"/>
              </w:rPr>
              <w:t xml:space="preserve"> Yes  </w:t>
            </w:r>
            <w:sdt>
              <w:sdtPr>
                <w:rPr>
                  <w:b/>
                  <w:sz w:val="36"/>
                  <w:szCs w:val="40"/>
                </w:rPr>
                <w:id w:val="153491454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759B7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4759B7" w:rsidRPr="0004249C">
              <w:rPr>
                <w:sz w:val="20"/>
              </w:rPr>
              <w:t xml:space="preserve"> No</w:t>
            </w:r>
          </w:p>
        </w:tc>
      </w:tr>
      <w:tr w:rsidR="00B06A2A" w:rsidRPr="0004249C" w14:paraId="2E6710A2" w14:textId="77777777" w:rsidTr="0001059B">
        <w:trPr>
          <w:trHeight w:val="504"/>
        </w:trPr>
        <w:tc>
          <w:tcPr>
            <w:tcW w:w="9630" w:type="dxa"/>
            <w:gridSpan w:val="11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3E9D2A28" w14:textId="77777777" w:rsidR="00B06A2A" w:rsidRPr="0004249C" w:rsidRDefault="00B06A2A" w:rsidP="0001059B">
            <w:pPr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>What was the outcome?</w:t>
            </w:r>
          </w:p>
        </w:tc>
      </w:tr>
      <w:tr w:rsidR="00B06A2A" w:rsidRPr="0004249C" w14:paraId="6B5F9EAD" w14:textId="77777777" w:rsidTr="0001059B">
        <w:trPr>
          <w:trHeight w:val="935"/>
        </w:trPr>
        <w:tc>
          <w:tcPr>
            <w:tcW w:w="9630" w:type="dxa"/>
            <w:gridSpan w:val="11"/>
            <w:shd w:val="clear" w:color="auto" w:fill="auto"/>
          </w:tcPr>
          <w:p w14:paraId="42F5D0FF" w14:textId="77777777" w:rsidR="00B06A2A" w:rsidRPr="0004249C" w:rsidRDefault="00B06A2A" w:rsidP="0001059B">
            <w:pPr>
              <w:rPr>
                <w:rFonts w:cs="Arial"/>
                <w:sz w:val="18"/>
                <w:szCs w:val="20"/>
              </w:rPr>
            </w:pPr>
          </w:p>
        </w:tc>
      </w:tr>
      <w:tr w:rsidR="008F5E41" w:rsidRPr="0004249C" w14:paraId="03CFB171" w14:textId="77777777" w:rsidTr="0001059B">
        <w:trPr>
          <w:trHeight w:val="377"/>
        </w:trPr>
        <w:tc>
          <w:tcPr>
            <w:tcW w:w="9630" w:type="dxa"/>
            <w:gridSpan w:val="11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4E573D18" w14:textId="77777777" w:rsidR="0078182C" w:rsidRPr="0004249C" w:rsidRDefault="00AD6252" w:rsidP="0001059B">
            <w:pPr>
              <w:rPr>
                <w:rFonts w:cs="Arial"/>
                <w:b/>
                <w:sz w:val="18"/>
                <w:szCs w:val="20"/>
              </w:rPr>
            </w:pPr>
            <w:r w:rsidRPr="0004249C">
              <w:rPr>
                <w:rFonts w:cs="Arial"/>
                <w:b/>
                <w:sz w:val="18"/>
                <w:szCs w:val="20"/>
              </w:rPr>
              <w:t>3.2</w:t>
            </w:r>
            <w:r w:rsidR="00E4618D" w:rsidRPr="0004249C">
              <w:rPr>
                <w:rFonts w:cs="Arial"/>
                <w:b/>
                <w:sz w:val="18"/>
                <w:szCs w:val="20"/>
              </w:rPr>
              <w:t xml:space="preserve"> – </w:t>
            </w:r>
            <w:r w:rsidR="00E74DDF" w:rsidRPr="0004249C">
              <w:rPr>
                <w:rFonts w:cs="Arial"/>
                <w:b/>
                <w:sz w:val="18"/>
                <w:szCs w:val="20"/>
              </w:rPr>
              <w:t xml:space="preserve">Please insert </w:t>
            </w:r>
            <w:r w:rsidR="00D73D87" w:rsidRPr="0004249C">
              <w:rPr>
                <w:rFonts w:cs="Arial"/>
                <w:b/>
                <w:sz w:val="18"/>
                <w:szCs w:val="20"/>
                <w:u w:val="single"/>
              </w:rPr>
              <w:t>all</w:t>
            </w:r>
            <w:r w:rsidR="00E74DDF" w:rsidRPr="0004249C">
              <w:rPr>
                <w:rFonts w:cs="Arial"/>
                <w:b/>
                <w:sz w:val="18"/>
                <w:szCs w:val="20"/>
              </w:rPr>
              <w:t xml:space="preserve"> d</w:t>
            </w:r>
            <w:r w:rsidR="0078182C" w:rsidRPr="0004249C">
              <w:rPr>
                <w:rFonts w:cs="Arial"/>
                <w:b/>
                <w:sz w:val="18"/>
                <w:szCs w:val="20"/>
              </w:rPr>
              <w:t>ates which apply to you:</w:t>
            </w:r>
          </w:p>
        </w:tc>
      </w:tr>
      <w:tr w:rsidR="008F5E41" w:rsidRPr="0004249C" w14:paraId="07600E81" w14:textId="77777777" w:rsidTr="0001059B">
        <w:tc>
          <w:tcPr>
            <w:tcW w:w="1604" w:type="dxa"/>
            <w:shd w:val="clear" w:color="auto" w:fill="D6E3BC" w:themeFill="accent3" w:themeFillTint="66"/>
            <w:vAlign w:val="center"/>
          </w:tcPr>
          <w:p w14:paraId="51D6E8DB" w14:textId="77777777" w:rsidR="0003711C" w:rsidRPr="0004249C" w:rsidRDefault="0003711C" w:rsidP="0001059B">
            <w:pPr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>Cohabitation</w:t>
            </w:r>
          </w:p>
        </w:tc>
        <w:tc>
          <w:tcPr>
            <w:tcW w:w="1459" w:type="dxa"/>
            <w:shd w:val="clear" w:color="auto" w:fill="D6E3BC" w:themeFill="accent3" w:themeFillTint="66"/>
            <w:vAlign w:val="center"/>
          </w:tcPr>
          <w:p w14:paraId="3CB00B3A" w14:textId="77777777" w:rsidR="0078182C" w:rsidRPr="0004249C" w:rsidRDefault="0003711C" w:rsidP="0001059B">
            <w:pPr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>Marriage or Civil Partnership</w:t>
            </w:r>
          </w:p>
        </w:tc>
        <w:tc>
          <w:tcPr>
            <w:tcW w:w="1184" w:type="dxa"/>
            <w:gridSpan w:val="2"/>
            <w:shd w:val="clear" w:color="auto" w:fill="D6E3BC" w:themeFill="accent3" w:themeFillTint="66"/>
            <w:vAlign w:val="center"/>
          </w:tcPr>
          <w:p w14:paraId="48AB789A" w14:textId="77777777" w:rsidR="0078182C" w:rsidRPr="0004249C" w:rsidRDefault="0003711C" w:rsidP="0001059B">
            <w:pPr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>Separation</w:t>
            </w:r>
          </w:p>
        </w:tc>
        <w:tc>
          <w:tcPr>
            <w:tcW w:w="2294" w:type="dxa"/>
            <w:gridSpan w:val="2"/>
            <w:shd w:val="clear" w:color="auto" w:fill="D6E3BC" w:themeFill="accent3" w:themeFillTint="66"/>
            <w:vAlign w:val="center"/>
          </w:tcPr>
          <w:p w14:paraId="753E7F30" w14:textId="77777777" w:rsidR="0078182C" w:rsidRPr="0004249C" w:rsidRDefault="0003711C" w:rsidP="0001059B">
            <w:pPr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>Petition</w:t>
            </w:r>
          </w:p>
        </w:tc>
        <w:tc>
          <w:tcPr>
            <w:tcW w:w="1464" w:type="dxa"/>
            <w:gridSpan w:val="4"/>
            <w:shd w:val="clear" w:color="auto" w:fill="D6E3BC" w:themeFill="accent3" w:themeFillTint="66"/>
            <w:vAlign w:val="center"/>
          </w:tcPr>
          <w:p w14:paraId="79A24D12" w14:textId="77777777" w:rsidR="0078182C" w:rsidRPr="0004249C" w:rsidRDefault="0003711C" w:rsidP="0001059B">
            <w:pPr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>Decree Nisi</w:t>
            </w:r>
            <w:r w:rsidR="00134CB6" w:rsidRPr="0004249C">
              <w:rPr>
                <w:rFonts w:cs="Arial"/>
                <w:sz w:val="18"/>
                <w:szCs w:val="20"/>
              </w:rPr>
              <w:t xml:space="preserve"> or Conditional Order</w:t>
            </w:r>
          </w:p>
        </w:tc>
        <w:tc>
          <w:tcPr>
            <w:tcW w:w="1625" w:type="dxa"/>
            <w:shd w:val="clear" w:color="auto" w:fill="D6E3BC" w:themeFill="accent3" w:themeFillTint="66"/>
            <w:vAlign w:val="center"/>
          </w:tcPr>
          <w:p w14:paraId="62739676" w14:textId="77777777" w:rsidR="0078182C" w:rsidRPr="0004249C" w:rsidRDefault="0003711C" w:rsidP="0001059B">
            <w:pPr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>Decree Absolute</w:t>
            </w:r>
            <w:r w:rsidR="00134CB6" w:rsidRPr="0004249C">
              <w:rPr>
                <w:rFonts w:cs="Arial"/>
                <w:sz w:val="18"/>
                <w:szCs w:val="20"/>
              </w:rPr>
              <w:t xml:space="preserve"> or Final Order</w:t>
            </w:r>
          </w:p>
        </w:tc>
      </w:tr>
      <w:tr w:rsidR="008F5E41" w:rsidRPr="0004249C" w14:paraId="6CC0D541" w14:textId="77777777" w:rsidTr="0001059B">
        <w:trPr>
          <w:trHeight w:val="458"/>
        </w:trPr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0B1911FB" w14:textId="77777777" w:rsidR="0003711C" w:rsidRPr="0004249C" w:rsidRDefault="0003711C" w:rsidP="0001059B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14:paraId="5BD3769D" w14:textId="77777777" w:rsidR="0078182C" w:rsidRPr="0004249C" w:rsidRDefault="0078182C" w:rsidP="0001059B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  <w:vAlign w:val="center"/>
          </w:tcPr>
          <w:p w14:paraId="5A7A5A39" w14:textId="77777777" w:rsidR="0078182C" w:rsidRPr="0004249C" w:rsidRDefault="0078182C" w:rsidP="0001059B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94" w:type="dxa"/>
            <w:gridSpan w:val="2"/>
            <w:tcBorders>
              <w:bottom w:val="single" w:sz="4" w:space="0" w:color="auto"/>
            </w:tcBorders>
            <w:vAlign w:val="center"/>
          </w:tcPr>
          <w:p w14:paraId="22E419D8" w14:textId="77777777" w:rsidR="0078182C" w:rsidRPr="0004249C" w:rsidRDefault="0078182C" w:rsidP="0001059B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464" w:type="dxa"/>
            <w:gridSpan w:val="4"/>
            <w:tcBorders>
              <w:bottom w:val="single" w:sz="4" w:space="0" w:color="auto"/>
            </w:tcBorders>
            <w:vAlign w:val="center"/>
          </w:tcPr>
          <w:p w14:paraId="23C044D8" w14:textId="77777777" w:rsidR="0078182C" w:rsidRPr="0004249C" w:rsidRDefault="0078182C" w:rsidP="0001059B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221DCFFD" w14:textId="77777777" w:rsidR="0078182C" w:rsidRPr="0004249C" w:rsidRDefault="0078182C" w:rsidP="0001059B">
            <w:pPr>
              <w:rPr>
                <w:rFonts w:cs="Arial"/>
                <w:sz w:val="18"/>
                <w:szCs w:val="20"/>
              </w:rPr>
            </w:pPr>
          </w:p>
        </w:tc>
      </w:tr>
      <w:tr w:rsidR="008F5E41" w:rsidRPr="0004249C" w14:paraId="54BAE295" w14:textId="77777777" w:rsidTr="0001059B">
        <w:trPr>
          <w:trHeight w:val="440"/>
        </w:trPr>
        <w:tc>
          <w:tcPr>
            <w:tcW w:w="8005" w:type="dxa"/>
            <w:gridSpan w:val="10"/>
            <w:shd w:val="clear" w:color="auto" w:fill="D6E3BC" w:themeFill="accent3" w:themeFillTint="66"/>
            <w:vAlign w:val="center"/>
          </w:tcPr>
          <w:p w14:paraId="3CC20F3B" w14:textId="77777777" w:rsidR="0003711C" w:rsidRPr="0004249C" w:rsidRDefault="0003711C" w:rsidP="0001059B">
            <w:pPr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>If you have remarried, or intend to remarry or enter into a civil partnership, the date or intended date of the event:</w:t>
            </w:r>
          </w:p>
        </w:tc>
        <w:tc>
          <w:tcPr>
            <w:tcW w:w="1625" w:type="dxa"/>
            <w:vAlign w:val="center"/>
          </w:tcPr>
          <w:p w14:paraId="7BCF2492" w14:textId="77777777" w:rsidR="0003711C" w:rsidRPr="0004249C" w:rsidRDefault="0003711C" w:rsidP="0001059B">
            <w:pPr>
              <w:rPr>
                <w:rFonts w:cs="Arial"/>
                <w:sz w:val="18"/>
                <w:szCs w:val="20"/>
              </w:rPr>
            </w:pPr>
          </w:p>
        </w:tc>
      </w:tr>
      <w:tr w:rsidR="00A96386" w:rsidRPr="0004249C" w14:paraId="2A792270" w14:textId="77777777" w:rsidTr="00443E52">
        <w:tc>
          <w:tcPr>
            <w:tcW w:w="160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20935D8D" w14:textId="77777777" w:rsidR="00A96386" w:rsidRPr="0004249C" w:rsidRDefault="00A96386" w:rsidP="0001059B">
            <w:pPr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>Do you live with someone</w:t>
            </w:r>
            <w:r w:rsidR="00D35BF8" w:rsidRPr="0004249C">
              <w:rPr>
                <w:rFonts w:cs="Arial"/>
                <w:sz w:val="18"/>
                <w:szCs w:val="20"/>
              </w:rPr>
              <w:t xml:space="preserve"> else</w:t>
            </w:r>
            <w:r w:rsidRPr="0004249C">
              <w:rPr>
                <w:rFonts w:cs="Arial"/>
                <w:sz w:val="18"/>
                <w:szCs w:val="20"/>
              </w:rPr>
              <w:t>?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  <w:vAlign w:val="center"/>
          </w:tcPr>
          <w:p w14:paraId="5078A185" w14:textId="77777777" w:rsidR="00A96386" w:rsidRPr="0004249C" w:rsidRDefault="004F3BA0" w:rsidP="0001059B">
            <w:pPr>
              <w:jc w:val="right"/>
              <w:rPr>
                <w:rFonts w:cs="Arial"/>
                <w:sz w:val="18"/>
                <w:szCs w:val="20"/>
              </w:rPr>
            </w:pPr>
            <w:sdt>
              <w:sdtPr>
                <w:rPr>
                  <w:b/>
                  <w:sz w:val="36"/>
                  <w:szCs w:val="40"/>
                </w:rPr>
                <w:id w:val="-30763573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759B7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4759B7" w:rsidRPr="0004249C">
              <w:rPr>
                <w:sz w:val="20"/>
              </w:rPr>
              <w:t xml:space="preserve"> Yes  </w:t>
            </w:r>
            <w:sdt>
              <w:sdtPr>
                <w:rPr>
                  <w:b/>
                  <w:sz w:val="36"/>
                  <w:szCs w:val="40"/>
                </w:rPr>
                <w:id w:val="214430205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759B7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4759B7" w:rsidRPr="0004249C">
              <w:rPr>
                <w:sz w:val="20"/>
              </w:rPr>
              <w:t xml:space="preserve"> No</w:t>
            </w:r>
          </w:p>
        </w:tc>
        <w:tc>
          <w:tcPr>
            <w:tcW w:w="3586" w:type="dxa"/>
            <w:gridSpan w:val="6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3ED9471B" w14:textId="77777777" w:rsidR="00A96386" w:rsidRPr="0004249C" w:rsidRDefault="00A96386" w:rsidP="0001059B">
            <w:pPr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>If no</w:t>
            </w:r>
            <w:r w:rsidR="00FE2AC8" w:rsidRPr="0004249C">
              <w:rPr>
                <w:rFonts w:cs="Arial"/>
                <w:sz w:val="18"/>
                <w:szCs w:val="20"/>
              </w:rPr>
              <w:t>t</w:t>
            </w:r>
            <w:r w:rsidRPr="0004249C">
              <w:rPr>
                <w:rFonts w:cs="Arial"/>
                <w:sz w:val="18"/>
                <w:szCs w:val="20"/>
              </w:rPr>
              <w:t>, do you intend to begin living with someone in the next 6 months?</w:t>
            </w:r>
          </w:p>
        </w:tc>
        <w:tc>
          <w:tcPr>
            <w:tcW w:w="2177" w:type="dxa"/>
            <w:gridSpan w:val="2"/>
            <w:tcBorders>
              <w:bottom w:val="single" w:sz="4" w:space="0" w:color="auto"/>
            </w:tcBorders>
            <w:vAlign w:val="center"/>
          </w:tcPr>
          <w:p w14:paraId="30899DD8" w14:textId="77777777" w:rsidR="00A96386" w:rsidRPr="0004249C" w:rsidRDefault="004F3BA0" w:rsidP="0001059B">
            <w:pPr>
              <w:jc w:val="right"/>
              <w:rPr>
                <w:rFonts w:cs="Arial"/>
                <w:sz w:val="18"/>
                <w:szCs w:val="20"/>
              </w:rPr>
            </w:pPr>
            <w:sdt>
              <w:sdtPr>
                <w:rPr>
                  <w:b/>
                  <w:sz w:val="36"/>
                  <w:szCs w:val="40"/>
                </w:rPr>
                <w:id w:val="127073378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759B7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4759B7" w:rsidRPr="0004249C">
              <w:rPr>
                <w:sz w:val="20"/>
              </w:rPr>
              <w:t xml:space="preserve"> Yes  </w:t>
            </w:r>
            <w:sdt>
              <w:sdtPr>
                <w:rPr>
                  <w:b/>
                  <w:sz w:val="36"/>
                  <w:szCs w:val="40"/>
                </w:rPr>
                <w:id w:val="-167186345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759B7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4759B7" w:rsidRPr="0004249C">
              <w:rPr>
                <w:sz w:val="20"/>
              </w:rPr>
              <w:t xml:space="preserve"> No</w:t>
            </w:r>
          </w:p>
        </w:tc>
      </w:tr>
      <w:tr w:rsidR="008F5E41" w:rsidRPr="0004249C" w14:paraId="7FDEBBF2" w14:textId="77777777" w:rsidTr="0001059B">
        <w:trPr>
          <w:trHeight w:val="504"/>
        </w:trPr>
        <w:tc>
          <w:tcPr>
            <w:tcW w:w="9630" w:type="dxa"/>
            <w:gridSpan w:val="11"/>
            <w:shd w:val="clear" w:color="auto" w:fill="D6E3BC" w:themeFill="accent3" w:themeFillTint="66"/>
            <w:vAlign w:val="center"/>
          </w:tcPr>
          <w:p w14:paraId="042AFAA8" w14:textId="77777777" w:rsidR="00E4618D" w:rsidRPr="0004249C" w:rsidRDefault="00E4618D" w:rsidP="0001059B">
            <w:pPr>
              <w:rPr>
                <w:rFonts w:cs="Arial"/>
                <w:b/>
                <w:sz w:val="18"/>
                <w:szCs w:val="20"/>
              </w:rPr>
            </w:pPr>
            <w:r w:rsidRPr="0004249C">
              <w:rPr>
                <w:rFonts w:cs="Arial"/>
                <w:b/>
                <w:sz w:val="18"/>
                <w:szCs w:val="20"/>
              </w:rPr>
              <w:br w:type="page"/>
            </w:r>
            <w:r w:rsidR="00AD6252" w:rsidRPr="0004249C">
              <w:rPr>
                <w:rFonts w:cs="Arial"/>
                <w:b/>
                <w:sz w:val="18"/>
                <w:szCs w:val="20"/>
              </w:rPr>
              <w:t xml:space="preserve">3.3 </w:t>
            </w:r>
            <w:r w:rsidRPr="0004249C">
              <w:rPr>
                <w:rFonts w:cs="Arial"/>
                <w:b/>
                <w:sz w:val="18"/>
                <w:szCs w:val="20"/>
              </w:rPr>
              <w:t>– Other Information</w:t>
            </w:r>
          </w:p>
        </w:tc>
      </w:tr>
      <w:tr w:rsidR="00A96386" w:rsidRPr="0004249C" w14:paraId="29B1C1B1" w14:textId="77777777" w:rsidTr="0001059B">
        <w:trPr>
          <w:trHeight w:val="504"/>
        </w:trPr>
        <w:tc>
          <w:tcPr>
            <w:tcW w:w="7453" w:type="dxa"/>
            <w:gridSpan w:val="9"/>
            <w:shd w:val="clear" w:color="auto" w:fill="D6E3BC" w:themeFill="accent3" w:themeFillTint="66"/>
            <w:vAlign w:val="center"/>
          </w:tcPr>
          <w:p w14:paraId="1EDD269B" w14:textId="77777777" w:rsidR="00A96386" w:rsidRPr="0004249C" w:rsidRDefault="00A96386" w:rsidP="0001059B">
            <w:pPr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>Have you or your ex</w:t>
            </w:r>
            <w:r w:rsidR="00FE2AC8" w:rsidRPr="0004249C">
              <w:rPr>
                <w:rFonts w:cs="Arial"/>
                <w:sz w:val="18"/>
                <w:szCs w:val="20"/>
              </w:rPr>
              <w:t>-</w:t>
            </w:r>
            <w:r w:rsidRPr="0004249C">
              <w:rPr>
                <w:rFonts w:cs="Arial"/>
                <w:sz w:val="18"/>
                <w:szCs w:val="20"/>
              </w:rPr>
              <w:t xml:space="preserve">partner had any form of relevant counselling or therapy or </w:t>
            </w:r>
            <w:r w:rsidR="00FE2AC8" w:rsidRPr="0004249C">
              <w:rPr>
                <w:rFonts w:cs="Arial"/>
                <w:sz w:val="18"/>
                <w:szCs w:val="20"/>
              </w:rPr>
              <w:t xml:space="preserve">been </w:t>
            </w:r>
            <w:r w:rsidRPr="0004249C">
              <w:rPr>
                <w:rFonts w:cs="Arial"/>
                <w:sz w:val="18"/>
                <w:szCs w:val="20"/>
              </w:rPr>
              <w:t>involved any other professionals?</w:t>
            </w:r>
          </w:p>
        </w:tc>
        <w:tc>
          <w:tcPr>
            <w:tcW w:w="2177" w:type="dxa"/>
            <w:gridSpan w:val="2"/>
            <w:shd w:val="clear" w:color="auto" w:fill="auto"/>
            <w:vAlign w:val="center"/>
          </w:tcPr>
          <w:p w14:paraId="251ECD2B" w14:textId="77777777" w:rsidR="00A96386" w:rsidRPr="0004249C" w:rsidRDefault="004F3BA0" w:rsidP="0001059B">
            <w:pPr>
              <w:jc w:val="right"/>
              <w:rPr>
                <w:rFonts w:cs="Arial"/>
                <w:sz w:val="18"/>
                <w:szCs w:val="20"/>
              </w:rPr>
            </w:pPr>
            <w:sdt>
              <w:sdtPr>
                <w:rPr>
                  <w:b/>
                  <w:sz w:val="36"/>
                  <w:szCs w:val="40"/>
                </w:rPr>
                <w:id w:val="162349502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759B7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4759B7" w:rsidRPr="0004249C">
              <w:rPr>
                <w:sz w:val="20"/>
              </w:rPr>
              <w:t xml:space="preserve"> Yes  </w:t>
            </w:r>
            <w:sdt>
              <w:sdtPr>
                <w:rPr>
                  <w:b/>
                  <w:sz w:val="36"/>
                  <w:szCs w:val="40"/>
                </w:rPr>
                <w:id w:val="213528687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759B7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4759B7" w:rsidRPr="0004249C">
              <w:rPr>
                <w:sz w:val="20"/>
              </w:rPr>
              <w:t xml:space="preserve"> No</w:t>
            </w:r>
          </w:p>
        </w:tc>
      </w:tr>
      <w:tr w:rsidR="008F5E41" w:rsidRPr="0004249C" w14:paraId="424F9D91" w14:textId="77777777" w:rsidTr="0001059B">
        <w:trPr>
          <w:trHeight w:val="504"/>
        </w:trPr>
        <w:tc>
          <w:tcPr>
            <w:tcW w:w="9630" w:type="dxa"/>
            <w:gridSpan w:val="11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23605953" w14:textId="77777777" w:rsidR="00E4618D" w:rsidRPr="0004249C" w:rsidRDefault="00E4618D" w:rsidP="0001059B">
            <w:pPr>
              <w:rPr>
                <w:rFonts w:cs="Arial"/>
                <w:sz w:val="24"/>
              </w:rPr>
            </w:pPr>
            <w:r w:rsidRPr="0004249C">
              <w:rPr>
                <w:rFonts w:cs="Arial"/>
                <w:sz w:val="18"/>
                <w:szCs w:val="20"/>
              </w:rPr>
              <w:t>If yes, please give brief details of the other professionals involved:</w:t>
            </w:r>
          </w:p>
        </w:tc>
      </w:tr>
      <w:tr w:rsidR="008F5E41" w:rsidRPr="0004249C" w14:paraId="15020C62" w14:textId="77777777" w:rsidTr="00AD6252">
        <w:trPr>
          <w:trHeight w:val="1655"/>
        </w:trPr>
        <w:tc>
          <w:tcPr>
            <w:tcW w:w="9630" w:type="dxa"/>
            <w:gridSpan w:val="11"/>
            <w:shd w:val="clear" w:color="auto" w:fill="auto"/>
          </w:tcPr>
          <w:p w14:paraId="035CAA68" w14:textId="77777777" w:rsidR="00E4618D" w:rsidRPr="0004249C" w:rsidRDefault="00E4618D" w:rsidP="0001059B">
            <w:pPr>
              <w:rPr>
                <w:rFonts w:cs="Arial"/>
                <w:sz w:val="18"/>
                <w:szCs w:val="20"/>
              </w:rPr>
            </w:pPr>
          </w:p>
        </w:tc>
      </w:tr>
    </w:tbl>
    <w:p w14:paraId="0AA1D2B6" w14:textId="77777777" w:rsidR="00AD6252" w:rsidRPr="0004249C" w:rsidRDefault="00AD6252">
      <w:pPr>
        <w:rPr>
          <w:sz w:val="20"/>
        </w:rPr>
      </w:pPr>
      <w:r w:rsidRPr="0004249C">
        <w:rPr>
          <w:sz w:val="20"/>
        </w:rPr>
        <w:br w:type="page"/>
      </w: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7453"/>
        <w:gridCol w:w="2177"/>
      </w:tblGrid>
      <w:tr w:rsidR="00A96386" w:rsidRPr="0004249C" w14:paraId="3633AC31" w14:textId="77777777" w:rsidTr="0001059B">
        <w:trPr>
          <w:trHeight w:val="576"/>
        </w:trPr>
        <w:tc>
          <w:tcPr>
            <w:tcW w:w="7453" w:type="dxa"/>
            <w:shd w:val="clear" w:color="auto" w:fill="D6E3BC" w:themeFill="accent3" w:themeFillTint="66"/>
            <w:vAlign w:val="center"/>
          </w:tcPr>
          <w:p w14:paraId="7D1D520D" w14:textId="7F9C0BAA" w:rsidR="00A96386" w:rsidRPr="0004249C" w:rsidRDefault="00A96386" w:rsidP="0001059B">
            <w:pPr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 xml:space="preserve">Are there any issues of protection, violence or safety </w:t>
            </w:r>
            <w:r w:rsidR="006502E8" w:rsidRPr="0004249C">
              <w:rPr>
                <w:rFonts w:cs="Arial"/>
                <w:sz w:val="18"/>
                <w:szCs w:val="20"/>
              </w:rPr>
              <w:t xml:space="preserve">involving you, your </w:t>
            </w:r>
            <w:r w:rsidR="00443E52">
              <w:rPr>
                <w:rFonts w:cs="Arial"/>
                <w:sz w:val="18"/>
                <w:szCs w:val="20"/>
              </w:rPr>
              <w:t xml:space="preserve">former </w:t>
            </w:r>
            <w:r w:rsidR="006502E8" w:rsidRPr="0004249C">
              <w:rPr>
                <w:rFonts w:cs="Arial"/>
                <w:sz w:val="18"/>
                <w:szCs w:val="20"/>
              </w:rPr>
              <w:t xml:space="preserve">partner or children </w:t>
            </w:r>
            <w:r w:rsidRPr="0004249C">
              <w:rPr>
                <w:rFonts w:cs="Arial"/>
                <w:sz w:val="18"/>
                <w:szCs w:val="20"/>
              </w:rPr>
              <w:t>which we may need to address?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68E1B6EE" w14:textId="77777777" w:rsidR="00A96386" w:rsidRPr="0004249C" w:rsidRDefault="004F3BA0" w:rsidP="0001059B">
            <w:pPr>
              <w:jc w:val="right"/>
              <w:rPr>
                <w:rFonts w:cs="Arial"/>
                <w:sz w:val="18"/>
                <w:szCs w:val="20"/>
              </w:rPr>
            </w:pPr>
            <w:sdt>
              <w:sdtPr>
                <w:rPr>
                  <w:b/>
                  <w:sz w:val="36"/>
                  <w:szCs w:val="40"/>
                </w:rPr>
                <w:id w:val="-200349649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759B7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4759B7" w:rsidRPr="0004249C">
              <w:rPr>
                <w:sz w:val="20"/>
              </w:rPr>
              <w:t xml:space="preserve"> Yes  </w:t>
            </w:r>
            <w:sdt>
              <w:sdtPr>
                <w:rPr>
                  <w:b/>
                  <w:sz w:val="36"/>
                  <w:szCs w:val="40"/>
                </w:rPr>
                <w:id w:val="-199710467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759B7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4759B7" w:rsidRPr="0004249C">
              <w:rPr>
                <w:sz w:val="20"/>
              </w:rPr>
              <w:t xml:space="preserve"> No</w:t>
            </w:r>
          </w:p>
        </w:tc>
      </w:tr>
      <w:tr w:rsidR="00A96386" w:rsidRPr="0004249C" w14:paraId="50CBE9F2" w14:textId="77777777" w:rsidTr="0001059B">
        <w:trPr>
          <w:trHeight w:val="576"/>
        </w:trPr>
        <w:tc>
          <w:tcPr>
            <w:tcW w:w="7453" w:type="dxa"/>
            <w:shd w:val="clear" w:color="auto" w:fill="D6E3BC" w:themeFill="accent3" w:themeFillTint="66"/>
            <w:vAlign w:val="center"/>
          </w:tcPr>
          <w:p w14:paraId="7761A492" w14:textId="77777777" w:rsidR="00A96386" w:rsidRPr="0004249C" w:rsidRDefault="00A96386" w:rsidP="0001059B">
            <w:pPr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>Normally mediation takes place with both of you in the room at the same time. Are there any reasons why you would wish to start the first session separately?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77F36DE5" w14:textId="77777777" w:rsidR="00A96386" w:rsidRPr="0004249C" w:rsidRDefault="004F3BA0" w:rsidP="0001059B">
            <w:pPr>
              <w:jc w:val="right"/>
              <w:rPr>
                <w:rFonts w:cs="Arial"/>
                <w:sz w:val="18"/>
                <w:szCs w:val="20"/>
              </w:rPr>
            </w:pPr>
            <w:sdt>
              <w:sdtPr>
                <w:rPr>
                  <w:b/>
                  <w:sz w:val="36"/>
                  <w:szCs w:val="40"/>
                </w:rPr>
                <w:id w:val="73550670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759B7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4759B7" w:rsidRPr="0004249C">
              <w:rPr>
                <w:sz w:val="20"/>
              </w:rPr>
              <w:t xml:space="preserve"> Yes  </w:t>
            </w:r>
            <w:sdt>
              <w:sdtPr>
                <w:rPr>
                  <w:b/>
                  <w:sz w:val="36"/>
                  <w:szCs w:val="40"/>
                </w:rPr>
                <w:id w:val="204401671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759B7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4759B7" w:rsidRPr="0004249C">
              <w:rPr>
                <w:sz w:val="20"/>
              </w:rPr>
              <w:t xml:space="preserve"> No</w:t>
            </w:r>
          </w:p>
        </w:tc>
      </w:tr>
      <w:tr w:rsidR="008F5E41" w:rsidRPr="0004249C" w14:paraId="16B38BB4" w14:textId="77777777" w:rsidTr="0001059B">
        <w:trPr>
          <w:trHeight w:val="593"/>
        </w:trPr>
        <w:tc>
          <w:tcPr>
            <w:tcW w:w="9630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39DAB737" w14:textId="77777777" w:rsidR="00E4618D" w:rsidRPr="0004249C" w:rsidRDefault="00E4618D" w:rsidP="0001059B">
            <w:pPr>
              <w:rPr>
                <w:rFonts w:cs="Arial"/>
                <w:sz w:val="24"/>
              </w:rPr>
            </w:pPr>
            <w:r w:rsidRPr="0004249C">
              <w:rPr>
                <w:rFonts w:cs="Arial"/>
                <w:sz w:val="18"/>
                <w:szCs w:val="20"/>
              </w:rPr>
              <w:t>If you have answered ‘yes’ to either of the two preceding questions, please give brief details:</w:t>
            </w:r>
          </w:p>
        </w:tc>
      </w:tr>
      <w:tr w:rsidR="008F5E41" w:rsidRPr="0004249C" w14:paraId="74C49224" w14:textId="77777777" w:rsidTr="00496827">
        <w:trPr>
          <w:trHeight w:val="1430"/>
        </w:trPr>
        <w:tc>
          <w:tcPr>
            <w:tcW w:w="9630" w:type="dxa"/>
            <w:gridSpan w:val="2"/>
            <w:shd w:val="clear" w:color="auto" w:fill="auto"/>
          </w:tcPr>
          <w:p w14:paraId="01034040" w14:textId="77777777" w:rsidR="00E4618D" w:rsidRPr="0004249C" w:rsidRDefault="00E4618D" w:rsidP="0001059B">
            <w:pPr>
              <w:rPr>
                <w:rFonts w:cs="Arial"/>
                <w:sz w:val="18"/>
                <w:szCs w:val="20"/>
              </w:rPr>
            </w:pPr>
          </w:p>
        </w:tc>
      </w:tr>
    </w:tbl>
    <w:p w14:paraId="34276671" w14:textId="77777777" w:rsidR="00F30BC3" w:rsidRPr="0004249C" w:rsidRDefault="00F30BC3" w:rsidP="0001059B">
      <w:pPr>
        <w:rPr>
          <w:rFonts w:cs="Arial"/>
          <w:sz w:val="6"/>
        </w:rPr>
      </w:pP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2836"/>
        <w:gridCol w:w="810"/>
        <w:gridCol w:w="1350"/>
        <w:gridCol w:w="1260"/>
        <w:gridCol w:w="1170"/>
        <w:gridCol w:w="2204"/>
      </w:tblGrid>
      <w:tr w:rsidR="0001059B" w:rsidRPr="0004249C" w14:paraId="01F3D144" w14:textId="77777777" w:rsidTr="00AD6252">
        <w:trPr>
          <w:trHeight w:val="504"/>
        </w:trPr>
        <w:tc>
          <w:tcPr>
            <w:tcW w:w="9630" w:type="dxa"/>
            <w:gridSpan w:val="6"/>
            <w:shd w:val="clear" w:color="auto" w:fill="76923C" w:themeFill="accent3" w:themeFillShade="BF"/>
            <w:vAlign w:val="center"/>
          </w:tcPr>
          <w:p w14:paraId="6691C9B3" w14:textId="77777777" w:rsidR="0001059B" w:rsidRPr="0004249C" w:rsidRDefault="0001059B" w:rsidP="0001059B">
            <w:pPr>
              <w:rPr>
                <w:rFonts w:cs="Arial"/>
                <w:b/>
                <w:sz w:val="18"/>
                <w:szCs w:val="20"/>
              </w:rPr>
            </w:pPr>
            <w:r w:rsidRPr="0004249C">
              <w:rPr>
                <w:rFonts w:cs="Arial"/>
                <w:b/>
                <w:color w:val="FFFFFF" w:themeColor="background1"/>
                <w:sz w:val="18"/>
                <w:szCs w:val="20"/>
              </w:rPr>
              <w:t xml:space="preserve">Part </w:t>
            </w:r>
            <w:r w:rsidR="00121C8F" w:rsidRPr="0004249C">
              <w:rPr>
                <w:rFonts w:cs="Arial"/>
                <w:b/>
                <w:color w:val="FFFFFF" w:themeColor="background1"/>
                <w:sz w:val="18"/>
                <w:szCs w:val="20"/>
              </w:rPr>
              <w:t>4</w:t>
            </w:r>
            <w:r w:rsidRPr="0004249C">
              <w:rPr>
                <w:rFonts w:cs="Arial"/>
                <w:b/>
                <w:color w:val="FFFFFF" w:themeColor="background1"/>
                <w:sz w:val="18"/>
                <w:szCs w:val="20"/>
              </w:rPr>
              <w:t xml:space="preserve"> - Children</w:t>
            </w:r>
          </w:p>
        </w:tc>
      </w:tr>
      <w:tr w:rsidR="0001059B" w:rsidRPr="0004249C" w14:paraId="2AC680E5" w14:textId="77777777" w:rsidTr="00AD6252">
        <w:trPr>
          <w:trHeight w:val="504"/>
        </w:trPr>
        <w:tc>
          <w:tcPr>
            <w:tcW w:w="6256" w:type="dxa"/>
            <w:gridSpan w:val="4"/>
            <w:shd w:val="clear" w:color="auto" w:fill="D6E3BC" w:themeFill="accent3" w:themeFillTint="66"/>
            <w:vAlign w:val="center"/>
          </w:tcPr>
          <w:p w14:paraId="01AFCD23" w14:textId="77777777" w:rsidR="0001059B" w:rsidRPr="0004249C" w:rsidRDefault="0001059B" w:rsidP="0001059B">
            <w:pPr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>Are the arrangements for children to be discussed as a part of the mediation?</w:t>
            </w:r>
          </w:p>
        </w:tc>
        <w:tc>
          <w:tcPr>
            <w:tcW w:w="3374" w:type="dxa"/>
            <w:gridSpan w:val="2"/>
            <w:vAlign w:val="center"/>
          </w:tcPr>
          <w:p w14:paraId="505D6A5E" w14:textId="77777777" w:rsidR="0001059B" w:rsidRPr="0004249C" w:rsidRDefault="004F3BA0" w:rsidP="0001059B">
            <w:pPr>
              <w:jc w:val="right"/>
              <w:rPr>
                <w:rFonts w:cs="Arial"/>
                <w:sz w:val="18"/>
                <w:szCs w:val="20"/>
              </w:rPr>
            </w:pPr>
            <w:sdt>
              <w:sdtPr>
                <w:rPr>
                  <w:b/>
                  <w:sz w:val="36"/>
                  <w:szCs w:val="40"/>
                </w:rPr>
                <w:id w:val="131483600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1059B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01059B" w:rsidRPr="0004249C">
              <w:rPr>
                <w:sz w:val="20"/>
              </w:rPr>
              <w:t xml:space="preserve"> Yes   </w:t>
            </w:r>
            <w:sdt>
              <w:sdtPr>
                <w:rPr>
                  <w:b/>
                  <w:sz w:val="36"/>
                  <w:szCs w:val="40"/>
                </w:rPr>
                <w:id w:val="148851081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1059B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01059B" w:rsidRPr="0004249C">
              <w:rPr>
                <w:sz w:val="20"/>
              </w:rPr>
              <w:t xml:space="preserve"> No</w:t>
            </w:r>
            <w:r w:rsidR="0001059B" w:rsidRPr="0004249C">
              <w:rPr>
                <w:rFonts w:ascii="MS Gothic" w:eastAsia="MS Gothic" w:hAnsi="MS Gothic" w:cs="MS Gothic" w:hint="eastAsia"/>
                <w:sz w:val="24"/>
              </w:rPr>
              <w:t xml:space="preserve"> </w:t>
            </w:r>
            <w:sdt>
              <w:sdtPr>
                <w:rPr>
                  <w:b/>
                  <w:sz w:val="36"/>
                  <w:szCs w:val="40"/>
                </w:rPr>
                <w:id w:val="6809408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1059B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01059B" w:rsidRPr="0004249C">
              <w:rPr>
                <w:rFonts w:cs="Arial"/>
                <w:sz w:val="20"/>
              </w:rPr>
              <w:t xml:space="preserve"> Not sure</w:t>
            </w:r>
          </w:p>
        </w:tc>
      </w:tr>
      <w:tr w:rsidR="0001059B" w:rsidRPr="0004249C" w14:paraId="1C66352B" w14:textId="77777777" w:rsidTr="00AD6252">
        <w:trPr>
          <w:trHeight w:val="504"/>
        </w:trPr>
        <w:tc>
          <w:tcPr>
            <w:tcW w:w="9630" w:type="dxa"/>
            <w:gridSpan w:val="6"/>
            <w:shd w:val="clear" w:color="auto" w:fill="D6E3BC" w:themeFill="accent3" w:themeFillTint="66"/>
            <w:vAlign w:val="center"/>
          </w:tcPr>
          <w:p w14:paraId="1C4BA0D8" w14:textId="77777777" w:rsidR="0001059B" w:rsidRPr="0004249C" w:rsidRDefault="0001059B" w:rsidP="0001059B">
            <w:pPr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>If you answered ‘yes’ or if you are not sure, please complete sections 3.1 and 3.2. If not, please move on to section 4.</w:t>
            </w:r>
          </w:p>
        </w:tc>
      </w:tr>
      <w:tr w:rsidR="0001059B" w:rsidRPr="0004249C" w14:paraId="1853372F" w14:textId="77777777" w:rsidTr="00AD6252">
        <w:tc>
          <w:tcPr>
            <w:tcW w:w="9630" w:type="dxa"/>
            <w:gridSpan w:val="6"/>
            <w:shd w:val="clear" w:color="auto" w:fill="D6E3BC" w:themeFill="accent3" w:themeFillTint="66"/>
          </w:tcPr>
          <w:p w14:paraId="18127D07" w14:textId="77777777" w:rsidR="0001059B" w:rsidRPr="0004249C" w:rsidRDefault="000B6C62" w:rsidP="0001059B">
            <w:pPr>
              <w:rPr>
                <w:rFonts w:cs="Arial"/>
                <w:b/>
                <w:sz w:val="18"/>
                <w:szCs w:val="20"/>
              </w:rPr>
            </w:pPr>
            <w:r w:rsidRPr="0004249C">
              <w:rPr>
                <w:rFonts w:cs="Arial"/>
                <w:b/>
                <w:sz w:val="18"/>
                <w:szCs w:val="20"/>
              </w:rPr>
              <w:t>4</w:t>
            </w:r>
            <w:r w:rsidR="0001059B" w:rsidRPr="0004249C">
              <w:rPr>
                <w:rFonts w:cs="Arial"/>
                <w:b/>
                <w:sz w:val="18"/>
                <w:szCs w:val="20"/>
              </w:rPr>
              <w:t>.1 – Please give details of any children whom you regard or have treated as your own, and with whom they live:</w:t>
            </w:r>
          </w:p>
        </w:tc>
      </w:tr>
      <w:tr w:rsidR="0001059B" w:rsidRPr="0004249C" w14:paraId="357760D1" w14:textId="77777777" w:rsidTr="00AD6252">
        <w:trPr>
          <w:trHeight w:val="512"/>
        </w:trPr>
        <w:tc>
          <w:tcPr>
            <w:tcW w:w="2836" w:type="dxa"/>
            <w:shd w:val="clear" w:color="auto" w:fill="D6E3BC" w:themeFill="accent3" w:themeFillTint="66"/>
            <w:vAlign w:val="center"/>
          </w:tcPr>
          <w:p w14:paraId="4B78BE0C" w14:textId="77777777" w:rsidR="0001059B" w:rsidRPr="0004249C" w:rsidRDefault="0001059B" w:rsidP="0001059B">
            <w:pPr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>Name</w:t>
            </w:r>
          </w:p>
        </w:tc>
        <w:tc>
          <w:tcPr>
            <w:tcW w:w="810" w:type="dxa"/>
            <w:shd w:val="clear" w:color="auto" w:fill="D6E3BC" w:themeFill="accent3" w:themeFillTint="66"/>
            <w:vAlign w:val="center"/>
          </w:tcPr>
          <w:p w14:paraId="721FA022" w14:textId="77777777" w:rsidR="0001059B" w:rsidRPr="0004249C" w:rsidRDefault="0001059B" w:rsidP="0001059B">
            <w:pPr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>Age</w:t>
            </w:r>
          </w:p>
        </w:tc>
        <w:tc>
          <w:tcPr>
            <w:tcW w:w="1350" w:type="dxa"/>
            <w:shd w:val="clear" w:color="auto" w:fill="D6E3BC" w:themeFill="accent3" w:themeFillTint="66"/>
            <w:vAlign w:val="center"/>
          </w:tcPr>
          <w:p w14:paraId="424F2705" w14:textId="77777777" w:rsidR="0001059B" w:rsidRPr="0004249C" w:rsidRDefault="0001059B" w:rsidP="0001059B">
            <w:pPr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>Date of birth</w:t>
            </w:r>
          </w:p>
        </w:tc>
        <w:tc>
          <w:tcPr>
            <w:tcW w:w="2430" w:type="dxa"/>
            <w:gridSpan w:val="2"/>
            <w:shd w:val="clear" w:color="auto" w:fill="D6E3BC" w:themeFill="accent3" w:themeFillTint="66"/>
            <w:vAlign w:val="center"/>
          </w:tcPr>
          <w:p w14:paraId="7198CF98" w14:textId="77777777" w:rsidR="0001059B" w:rsidRPr="0004249C" w:rsidRDefault="0001059B" w:rsidP="0001059B">
            <w:pPr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>General state of health</w:t>
            </w:r>
          </w:p>
        </w:tc>
        <w:tc>
          <w:tcPr>
            <w:tcW w:w="2204" w:type="dxa"/>
            <w:shd w:val="clear" w:color="auto" w:fill="D6E3BC" w:themeFill="accent3" w:themeFillTint="66"/>
            <w:vAlign w:val="center"/>
          </w:tcPr>
          <w:p w14:paraId="0E60DFD3" w14:textId="77777777" w:rsidR="0001059B" w:rsidRPr="0004249C" w:rsidRDefault="0001059B" w:rsidP="0001059B">
            <w:pPr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>Currently lives with:</w:t>
            </w:r>
          </w:p>
        </w:tc>
      </w:tr>
      <w:tr w:rsidR="0001059B" w:rsidRPr="0004249C" w14:paraId="606F4090" w14:textId="77777777" w:rsidTr="00AD6252">
        <w:trPr>
          <w:trHeight w:val="530"/>
        </w:trPr>
        <w:tc>
          <w:tcPr>
            <w:tcW w:w="2836" w:type="dxa"/>
            <w:vAlign w:val="center"/>
          </w:tcPr>
          <w:p w14:paraId="3FCA107C" w14:textId="77777777" w:rsidR="0001059B" w:rsidRPr="0004249C" w:rsidRDefault="0001059B" w:rsidP="0001059B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5E747BA" w14:textId="77777777" w:rsidR="0001059B" w:rsidRPr="0004249C" w:rsidRDefault="0001059B" w:rsidP="0001059B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4B78CE0" w14:textId="77777777" w:rsidR="0001059B" w:rsidRPr="0004249C" w:rsidRDefault="0001059B" w:rsidP="0001059B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20A45334" w14:textId="77777777" w:rsidR="0001059B" w:rsidRPr="0004249C" w:rsidRDefault="0001059B" w:rsidP="0001059B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04" w:type="dxa"/>
            <w:vAlign w:val="center"/>
          </w:tcPr>
          <w:p w14:paraId="5B18C5F5" w14:textId="77777777" w:rsidR="0001059B" w:rsidRPr="0004249C" w:rsidRDefault="0001059B" w:rsidP="0001059B">
            <w:pPr>
              <w:rPr>
                <w:rFonts w:cs="Arial"/>
                <w:sz w:val="18"/>
                <w:szCs w:val="20"/>
              </w:rPr>
            </w:pPr>
          </w:p>
        </w:tc>
      </w:tr>
      <w:tr w:rsidR="0001059B" w:rsidRPr="0004249C" w14:paraId="36A095AB" w14:textId="77777777" w:rsidTr="00AD6252">
        <w:trPr>
          <w:trHeight w:val="530"/>
        </w:trPr>
        <w:tc>
          <w:tcPr>
            <w:tcW w:w="2836" w:type="dxa"/>
            <w:vAlign w:val="center"/>
          </w:tcPr>
          <w:p w14:paraId="270CB81E" w14:textId="77777777" w:rsidR="0001059B" w:rsidRPr="0004249C" w:rsidRDefault="0001059B" w:rsidP="0001059B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2E002EA4" w14:textId="77777777" w:rsidR="0001059B" w:rsidRPr="0004249C" w:rsidRDefault="0001059B" w:rsidP="0001059B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80A17F4" w14:textId="77777777" w:rsidR="0001059B" w:rsidRPr="0004249C" w:rsidRDefault="0001059B" w:rsidP="0001059B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1645C555" w14:textId="77777777" w:rsidR="0001059B" w:rsidRPr="0004249C" w:rsidRDefault="0001059B" w:rsidP="0001059B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04" w:type="dxa"/>
            <w:vAlign w:val="center"/>
          </w:tcPr>
          <w:p w14:paraId="0DB0119E" w14:textId="77777777" w:rsidR="0001059B" w:rsidRPr="0004249C" w:rsidRDefault="0001059B" w:rsidP="0001059B">
            <w:pPr>
              <w:rPr>
                <w:rFonts w:cs="Arial"/>
                <w:sz w:val="18"/>
                <w:szCs w:val="20"/>
              </w:rPr>
            </w:pPr>
          </w:p>
        </w:tc>
      </w:tr>
      <w:tr w:rsidR="0001059B" w:rsidRPr="0004249C" w14:paraId="2A94F330" w14:textId="77777777" w:rsidTr="00AD6252">
        <w:trPr>
          <w:trHeight w:val="530"/>
        </w:trPr>
        <w:tc>
          <w:tcPr>
            <w:tcW w:w="2836" w:type="dxa"/>
            <w:vAlign w:val="center"/>
          </w:tcPr>
          <w:p w14:paraId="499A8E99" w14:textId="77777777" w:rsidR="0001059B" w:rsidRPr="0004249C" w:rsidRDefault="0001059B" w:rsidP="0001059B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95D5661" w14:textId="77777777" w:rsidR="0001059B" w:rsidRPr="0004249C" w:rsidRDefault="0001059B" w:rsidP="0001059B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CC79611" w14:textId="77777777" w:rsidR="0001059B" w:rsidRPr="0004249C" w:rsidRDefault="0001059B" w:rsidP="0001059B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2FD4C0F3" w14:textId="77777777" w:rsidR="0001059B" w:rsidRPr="0004249C" w:rsidRDefault="0001059B" w:rsidP="0001059B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04" w:type="dxa"/>
            <w:vAlign w:val="center"/>
          </w:tcPr>
          <w:p w14:paraId="0FFAFBA7" w14:textId="77777777" w:rsidR="0001059B" w:rsidRPr="0004249C" w:rsidRDefault="0001059B" w:rsidP="0001059B">
            <w:pPr>
              <w:rPr>
                <w:rFonts w:cs="Arial"/>
                <w:sz w:val="18"/>
                <w:szCs w:val="20"/>
              </w:rPr>
            </w:pPr>
          </w:p>
        </w:tc>
      </w:tr>
      <w:tr w:rsidR="0001059B" w:rsidRPr="0004249C" w14:paraId="5AE1718E" w14:textId="77777777" w:rsidTr="00AD6252">
        <w:trPr>
          <w:trHeight w:val="539"/>
        </w:trPr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14:paraId="2F4230C9" w14:textId="77777777" w:rsidR="0001059B" w:rsidRPr="0004249C" w:rsidRDefault="0001059B" w:rsidP="0001059B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9565947" w14:textId="77777777" w:rsidR="0001059B" w:rsidRPr="0004249C" w:rsidRDefault="0001059B" w:rsidP="0001059B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20ABAC7F" w14:textId="77777777" w:rsidR="0001059B" w:rsidRPr="0004249C" w:rsidRDefault="0001059B" w:rsidP="0001059B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vAlign w:val="center"/>
          </w:tcPr>
          <w:p w14:paraId="75054459" w14:textId="77777777" w:rsidR="0001059B" w:rsidRPr="0004249C" w:rsidRDefault="0001059B" w:rsidP="0001059B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14:paraId="661BFDB8" w14:textId="77777777" w:rsidR="0001059B" w:rsidRPr="0004249C" w:rsidRDefault="0001059B" w:rsidP="0001059B">
            <w:pPr>
              <w:rPr>
                <w:rFonts w:cs="Arial"/>
                <w:sz w:val="18"/>
                <w:szCs w:val="20"/>
              </w:rPr>
            </w:pPr>
          </w:p>
        </w:tc>
      </w:tr>
      <w:tr w:rsidR="0001059B" w:rsidRPr="0004249C" w14:paraId="23E5E59B" w14:textId="77777777" w:rsidTr="00AD6252">
        <w:trPr>
          <w:trHeight w:val="539"/>
        </w:trPr>
        <w:tc>
          <w:tcPr>
            <w:tcW w:w="9630" w:type="dxa"/>
            <w:gridSpan w:val="6"/>
            <w:shd w:val="clear" w:color="auto" w:fill="D6E3BC" w:themeFill="accent3" w:themeFillTint="66"/>
            <w:vAlign w:val="center"/>
          </w:tcPr>
          <w:p w14:paraId="15CE3C24" w14:textId="77777777" w:rsidR="0001059B" w:rsidRPr="0004249C" w:rsidRDefault="000B6C62" w:rsidP="0001059B">
            <w:pPr>
              <w:keepNext/>
              <w:rPr>
                <w:rFonts w:cs="Arial"/>
                <w:b/>
                <w:sz w:val="18"/>
                <w:szCs w:val="20"/>
              </w:rPr>
            </w:pPr>
            <w:r w:rsidRPr="0004249C">
              <w:rPr>
                <w:rFonts w:cs="Arial"/>
                <w:b/>
                <w:sz w:val="18"/>
                <w:szCs w:val="20"/>
              </w:rPr>
              <w:t>4</w:t>
            </w:r>
            <w:r w:rsidR="0001059B" w:rsidRPr="0004249C">
              <w:rPr>
                <w:rFonts w:cs="Arial"/>
                <w:b/>
                <w:sz w:val="18"/>
                <w:szCs w:val="20"/>
              </w:rPr>
              <w:t>.2 – What are the arrangements for financial support in relation to the children?</w:t>
            </w:r>
          </w:p>
        </w:tc>
      </w:tr>
      <w:tr w:rsidR="0001059B" w:rsidRPr="0004249C" w14:paraId="5B700536" w14:textId="77777777" w:rsidTr="00AD6252">
        <w:trPr>
          <w:trHeight w:val="504"/>
        </w:trPr>
        <w:tc>
          <w:tcPr>
            <w:tcW w:w="6256" w:type="dxa"/>
            <w:gridSpan w:val="4"/>
            <w:shd w:val="clear" w:color="auto" w:fill="D6E3BC" w:themeFill="accent3" w:themeFillTint="66"/>
            <w:vAlign w:val="center"/>
          </w:tcPr>
          <w:p w14:paraId="45A62B72" w14:textId="77777777" w:rsidR="0001059B" w:rsidRPr="0004249C" w:rsidRDefault="0001059B" w:rsidP="0001059B">
            <w:pPr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>Is the Child Maintenance Service involved?</w:t>
            </w:r>
          </w:p>
        </w:tc>
        <w:tc>
          <w:tcPr>
            <w:tcW w:w="3374" w:type="dxa"/>
            <w:gridSpan w:val="2"/>
            <w:vAlign w:val="center"/>
          </w:tcPr>
          <w:p w14:paraId="12DDA0D7" w14:textId="77777777" w:rsidR="0001059B" w:rsidRPr="0004249C" w:rsidRDefault="004F3BA0" w:rsidP="0001059B">
            <w:pPr>
              <w:jc w:val="right"/>
              <w:rPr>
                <w:rFonts w:cs="Arial"/>
                <w:sz w:val="18"/>
                <w:szCs w:val="20"/>
              </w:rPr>
            </w:pPr>
            <w:sdt>
              <w:sdtPr>
                <w:rPr>
                  <w:b/>
                  <w:sz w:val="36"/>
                  <w:szCs w:val="40"/>
                </w:rPr>
                <w:id w:val="-193204225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1059B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01059B" w:rsidRPr="0004249C">
              <w:rPr>
                <w:sz w:val="20"/>
              </w:rPr>
              <w:t xml:space="preserve"> Yes   </w:t>
            </w:r>
            <w:sdt>
              <w:sdtPr>
                <w:rPr>
                  <w:b/>
                  <w:sz w:val="36"/>
                  <w:szCs w:val="40"/>
                </w:rPr>
                <w:id w:val="-154697428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1059B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01059B" w:rsidRPr="0004249C">
              <w:rPr>
                <w:sz w:val="20"/>
              </w:rPr>
              <w:t xml:space="preserve"> No</w:t>
            </w:r>
            <w:r w:rsidR="0001059B" w:rsidRPr="0004249C">
              <w:rPr>
                <w:rFonts w:ascii="MS Gothic" w:eastAsia="MS Gothic" w:hAnsi="MS Gothic" w:cs="MS Gothic" w:hint="eastAsia"/>
                <w:sz w:val="24"/>
              </w:rPr>
              <w:t xml:space="preserve"> </w:t>
            </w:r>
            <w:sdt>
              <w:sdtPr>
                <w:rPr>
                  <w:b/>
                  <w:sz w:val="36"/>
                  <w:szCs w:val="40"/>
                </w:rPr>
                <w:id w:val="200060948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1059B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01059B" w:rsidRPr="0004249C">
              <w:rPr>
                <w:rFonts w:cs="Arial"/>
                <w:sz w:val="20"/>
              </w:rPr>
              <w:t xml:space="preserve"> Not sure</w:t>
            </w:r>
          </w:p>
        </w:tc>
      </w:tr>
      <w:tr w:rsidR="0001059B" w:rsidRPr="0004249C" w14:paraId="5D2F33FA" w14:textId="77777777" w:rsidTr="00AD6252">
        <w:trPr>
          <w:trHeight w:val="504"/>
        </w:trPr>
        <w:tc>
          <w:tcPr>
            <w:tcW w:w="6256" w:type="dxa"/>
            <w:gridSpan w:val="4"/>
            <w:shd w:val="clear" w:color="auto" w:fill="D6E3BC" w:themeFill="accent3" w:themeFillTint="66"/>
            <w:vAlign w:val="center"/>
          </w:tcPr>
          <w:p w14:paraId="7384CFCA" w14:textId="77777777" w:rsidR="0001059B" w:rsidRPr="0004249C" w:rsidRDefault="0001059B" w:rsidP="0001059B">
            <w:pPr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>Has a Child Maintenance Service assessment been made?</w:t>
            </w:r>
          </w:p>
          <w:p w14:paraId="49247D28" w14:textId="77777777" w:rsidR="0001059B" w:rsidRPr="0004249C" w:rsidRDefault="0001059B" w:rsidP="0001059B">
            <w:pPr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>(If yes, please enclose a copy)</w:t>
            </w:r>
          </w:p>
        </w:tc>
        <w:tc>
          <w:tcPr>
            <w:tcW w:w="3374" w:type="dxa"/>
            <w:gridSpan w:val="2"/>
            <w:vAlign w:val="center"/>
          </w:tcPr>
          <w:p w14:paraId="17E23C47" w14:textId="77777777" w:rsidR="0001059B" w:rsidRPr="0004249C" w:rsidRDefault="004F3BA0" w:rsidP="0001059B">
            <w:pPr>
              <w:jc w:val="right"/>
              <w:rPr>
                <w:rFonts w:cs="Arial"/>
                <w:sz w:val="18"/>
                <w:szCs w:val="20"/>
              </w:rPr>
            </w:pPr>
            <w:sdt>
              <w:sdtPr>
                <w:rPr>
                  <w:b/>
                  <w:sz w:val="36"/>
                  <w:szCs w:val="40"/>
                </w:rPr>
                <w:id w:val="8513007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1059B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01059B" w:rsidRPr="0004249C">
              <w:rPr>
                <w:sz w:val="20"/>
              </w:rPr>
              <w:t xml:space="preserve"> Yes   </w:t>
            </w:r>
            <w:sdt>
              <w:sdtPr>
                <w:rPr>
                  <w:b/>
                  <w:sz w:val="36"/>
                  <w:szCs w:val="40"/>
                </w:rPr>
                <w:id w:val="163290603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1059B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01059B" w:rsidRPr="0004249C">
              <w:rPr>
                <w:sz w:val="20"/>
              </w:rPr>
              <w:t xml:space="preserve"> No</w:t>
            </w:r>
            <w:r w:rsidR="0001059B" w:rsidRPr="0004249C">
              <w:rPr>
                <w:rFonts w:ascii="MS Gothic" w:eastAsia="MS Gothic" w:hAnsi="MS Gothic" w:cs="MS Gothic" w:hint="eastAsia"/>
                <w:sz w:val="24"/>
              </w:rPr>
              <w:t xml:space="preserve"> </w:t>
            </w:r>
            <w:sdt>
              <w:sdtPr>
                <w:rPr>
                  <w:b/>
                  <w:sz w:val="36"/>
                  <w:szCs w:val="40"/>
                </w:rPr>
                <w:id w:val="-51708996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1059B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01059B" w:rsidRPr="0004249C">
              <w:rPr>
                <w:rFonts w:cs="Arial"/>
                <w:sz w:val="20"/>
              </w:rPr>
              <w:t xml:space="preserve"> Not sure</w:t>
            </w:r>
          </w:p>
        </w:tc>
      </w:tr>
      <w:tr w:rsidR="0001059B" w:rsidRPr="0004249C" w14:paraId="743C7850" w14:textId="77777777" w:rsidTr="00AD6252">
        <w:trPr>
          <w:trHeight w:val="504"/>
        </w:trPr>
        <w:tc>
          <w:tcPr>
            <w:tcW w:w="6256" w:type="dxa"/>
            <w:gridSpan w:val="4"/>
            <w:shd w:val="clear" w:color="auto" w:fill="D6E3BC" w:themeFill="accent3" w:themeFillTint="66"/>
            <w:vAlign w:val="center"/>
          </w:tcPr>
          <w:p w14:paraId="76E9E2E5" w14:textId="77777777" w:rsidR="0001059B" w:rsidRPr="0004249C" w:rsidRDefault="0001059B" w:rsidP="0001059B">
            <w:pPr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>Is there a Court Order for Child Maintenance?</w:t>
            </w:r>
          </w:p>
          <w:p w14:paraId="05B26CAC" w14:textId="77777777" w:rsidR="0001059B" w:rsidRPr="0004249C" w:rsidRDefault="0001059B" w:rsidP="0001059B">
            <w:pPr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>(If yes, please enclose a copy)</w:t>
            </w:r>
          </w:p>
        </w:tc>
        <w:tc>
          <w:tcPr>
            <w:tcW w:w="3374" w:type="dxa"/>
            <w:gridSpan w:val="2"/>
            <w:vAlign w:val="center"/>
          </w:tcPr>
          <w:p w14:paraId="28FFB12B" w14:textId="77777777" w:rsidR="0001059B" w:rsidRPr="0004249C" w:rsidRDefault="004F3BA0" w:rsidP="0001059B">
            <w:pPr>
              <w:jc w:val="right"/>
              <w:rPr>
                <w:rFonts w:cs="Arial"/>
                <w:sz w:val="18"/>
                <w:szCs w:val="20"/>
              </w:rPr>
            </w:pPr>
            <w:sdt>
              <w:sdtPr>
                <w:rPr>
                  <w:b/>
                  <w:sz w:val="36"/>
                  <w:szCs w:val="40"/>
                </w:rPr>
                <w:id w:val="198048685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1059B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01059B" w:rsidRPr="0004249C">
              <w:rPr>
                <w:sz w:val="20"/>
              </w:rPr>
              <w:t xml:space="preserve"> Yes   </w:t>
            </w:r>
            <w:sdt>
              <w:sdtPr>
                <w:rPr>
                  <w:b/>
                  <w:sz w:val="36"/>
                  <w:szCs w:val="40"/>
                </w:rPr>
                <w:id w:val="-82619764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1059B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01059B" w:rsidRPr="0004249C">
              <w:rPr>
                <w:sz w:val="20"/>
              </w:rPr>
              <w:t xml:space="preserve"> No</w:t>
            </w:r>
            <w:r w:rsidR="0001059B" w:rsidRPr="0004249C">
              <w:rPr>
                <w:rFonts w:ascii="MS Gothic" w:eastAsia="MS Gothic" w:hAnsi="MS Gothic" w:cs="MS Gothic" w:hint="eastAsia"/>
                <w:sz w:val="24"/>
              </w:rPr>
              <w:t xml:space="preserve"> </w:t>
            </w:r>
            <w:sdt>
              <w:sdtPr>
                <w:rPr>
                  <w:b/>
                  <w:sz w:val="36"/>
                  <w:szCs w:val="40"/>
                </w:rPr>
                <w:id w:val="-171411602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1059B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01059B" w:rsidRPr="0004249C">
              <w:rPr>
                <w:rFonts w:cs="Arial"/>
                <w:sz w:val="20"/>
              </w:rPr>
              <w:t xml:space="preserve"> Not sure</w:t>
            </w:r>
          </w:p>
        </w:tc>
      </w:tr>
      <w:tr w:rsidR="0001059B" w:rsidRPr="0004249C" w14:paraId="13A1C1A1" w14:textId="77777777" w:rsidTr="00AD6252">
        <w:trPr>
          <w:trHeight w:val="504"/>
        </w:trPr>
        <w:tc>
          <w:tcPr>
            <w:tcW w:w="6256" w:type="dxa"/>
            <w:gridSpan w:val="4"/>
            <w:shd w:val="clear" w:color="auto" w:fill="D6E3BC" w:themeFill="accent3" w:themeFillTint="66"/>
            <w:vAlign w:val="center"/>
          </w:tcPr>
          <w:p w14:paraId="4EE09005" w14:textId="77777777" w:rsidR="0001059B" w:rsidRPr="0004249C" w:rsidRDefault="0001059B" w:rsidP="0001059B">
            <w:pPr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>Is there a Family Arrangement for Child Maintenance?</w:t>
            </w:r>
          </w:p>
          <w:p w14:paraId="1801EC81" w14:textId="77777777" w:rsidR="0001059B" w:rsidRPr="0004249C" w:rsidRDefault="0001059B" w:rsidP="0001059B">
            <w:pPr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4"/>
                <w:szCs w:val="20"/>
              </w:rPr>
              <w:t>(A family arrangement is an informal agreement between you and your ex-partner)</w:t>
            </w:r>
          </w:p>
        </w:tc>
        <w:tc>
          <w:tcPr>
            <w:tcW w:w="3374" w:type="dxa"/>
            <w:gridSpan w:val="2"/>
            <w:vAlign w:val="center"/>
          </w:tcPr>
          <w:p w14:paraId="1CDADECB" w14:textId="77777777" w:rsidR="0001059B" w:rsidRPr="0004249C" w:rsidRDefault="004F3BA0" w:rsidP="0001059B">
            <w:pPr>
              <w:jc w:val="right"/>
              <w:rPr>
                <w:rFonts w:cs="Arial"/>
                <w:sz w:val="18"/>
                <w:szCs w:val="20"/>
              </w:rPr>
            </w:pPr>
            <w:sdt>
              <w:sdtPr>
                <w:rPr>
                  <w:b/>
                  <w:sz w:val="36"/>
                  <w:szCs w:val="40"/>
                </w:rPr>
                <w:id w:val="51697051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1059B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01059B" w:rsidRPr="0004249C">
              <w:rPr>
                <w:sz w:val="20"/>
              </w:rPr>
              <w:t xml:space="preserve"> Yes   </w:t>
            </w:r>
            <w:sdt>
              <w:sdtPr>
                <w:rPr>
                  <w:b/>
                  <w:sz w:val="36"/>
                  <w:szCs w:val="40"/>
                </w:rPr>
                <w:id w:val="20367713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1059B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01059B" w:rsidRPr="0004249C">
              <w:rPr>
                <w:sz w:val="20"/>
              </w:rPr>
              <w:t xml:space="preserve"> No</w:t>
            </w:r>
            <w:r w:rsidR="0001059B" w:rsidRPr="0004249C">
              <w:rPr>
                <w:rFonts w:ascii="MS Gothic" w:eastAsia="MS Gothic" w:hAnsi="MS Gothic" w:cs="MS Gothic" w:hint="eastAsia"/>
                <w:sz w:val="24"/>
              </w:rPr>
              <w:t xml:space="preserve"> </w:t>
            </w:r>
            <w:sdt>
              <w:sdtPr>
                <w:rPr>
                  <w:b/>
                  <w:sz w:val="36"/>
                  <w:szCs w:val="40"/>
                </w:rPr>
                <w:id w:val="105064886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1059B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01059B" w:rsidRPr="0004249C">
              <w:rPr>
                <w:rFonts w:cs="Arial"/>
                <w:sz w:val="20"/>
              </w:rPr>
              <w:t xml:space="preserve"> Not sure</w:t>
            </w:r>
          </w:p>
        </w:tc>
      </w:tr>
      <w:tr w:rsidR="0001059B" w:rsidRPr="0004249C" w14:paraId="361693FB" w14:textId="77777777" w:rsidTr="00AD6252">
        <w:trPr>
          <w:trHeight w:val="504"/>
        </w:trPr>
        <w:tc>
          <w:tcPr>
            <w:tcW w:w="6256" w:type="dxa"/>
            <w:gridSpan w:val="4"/>
            <w:shd w:val="clear" w:color="auto" w:fill="D6E3BC" w:themeFill="accent3" w:themeFillTint="66"/>
            <w:vAlign w:val="center"/>
          </w:tcPr>
          <w:p w14:paraId="3F8DF396" w14:textId="77777777" w:rsidR="0001059B" w:rsidRPr="0004249C" w:rsidRDefault="0001059B" w:rsidP="0001059B">
            <w:pPr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>Is financial support in relation to the children actually being paid?</w:t>
            </w:r>
          </w:p>
        </w:tc>
        <w:tc>
          <w:tcPr>
            <w:tcW w:w="3374" w:type="dxa"/>
            <w:gridSpan w:val="2"/>
            <w:vAlign w:val="center"/>
          </w:tcPr>
          <w:p w14:paraId="43C6A0E0" w14:textId="77777777" w:rsidR="0001059B" w:rsidRPr="0004249C" w:rsidRDefault="004F3BA0" w:rsidP="0001059B">
            <w:pPr>
              <w:jc w:val="right"/>
              <w:rPr>
                <w:rFonts w:cs="Arial"/>
                <w:sz w:val="18"/>
                <w:szCs w:val="20"/>
              </w:rPr>
            </w:pPr>
            <w:sdt>
              <w:sdtPr>
                <w:rPr>
                  <w:b/>
                  <w:sz w:val="36"/>
                  <w:szCs w:val="40"/>
                </w:rPr>
                <w:id w:val="-26238175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1059B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01059B" w:rsidRPr="0004249C">
              <w:rPr>
                <w:sz w:val="20"/>
              </w:rPr>
              <w:t xml:space="preserve"> Yes   </w:t>
            </w:r>
            <w:sdt>
              <w:sdtPr>
                <w:rPr>
                  <w:b/>
                  <w:sz w:val="36"/>
                  <w:szCs w:val="40"/>
                </w:rPr>
                <w:id w:val="81514930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1059B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01059B" w:rsidRPr="0004249C">
              <w:rPr>
                <w:sz w:val="20"/>
              </w:rPr>
              <w:t xml:space="preserve"> No</w:t>
            </w:r>
            <w:r w:rsidR="0001059B" w:rsidRPr="0004249C">
              <w:rPr>
                <w:rFonts w:ascii="MS Gothic" w:eastAsia="MS Gothic" w:hAnsi="MS Gothic" w:cs="MS Gothic" w:hint="eastAsia"/>
                <w:sz w:val="24"/>
              </w:rPr>
              <w:t xml:space="preserve"> </w:t>
            </w:r>
            <w:sdt>
              <w:sdtPr>
                <w:rPr>
                  <w:b/>
                  <w:sz w:val="36"/>
                  <w:szCs w:val="40"/>
                </w:rPr>
                <w:id w:val="45537358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1059B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01059B" w:rsidRPr="0004249C">
              <w:rPr>
                <w:rFonts w:cs="Arial"/>
                <w:sz w:val="20"/>
              </w:rPr>
              <w:t xml:space="preserve"> Not sure</w:t>
            </w:r>
          </w:p>
        </w:tc>
      </w:tr>
      <w:tr w:rsidR="0001059B" w:rsidRPr="0004249C" w14:paraId="55969366" w14:textId="77777777" w:rsidTr="00AD6252">
        <w:trPr>
          <w:trHeight w:val="504"/>
        </w:trPr>
        <w:tc>
          <w:tcPr>
            <w:tcW w:w="6256" w:type="dxa"/>
            <w:gridSpan w:val="4"/>
            <w:shd w:val="clear" w:color="auto" w:fill="D6E3BC" w:themeFill="accent3" w:themeFillTint="66"/>
            <w:vAlign w:val="center"/>
          </w:tcPr>
          <w:p w14:paraId="1B37DF86" w14:textId="77777777" w:rsidR="0001059B" w:rsidRPr="0004249C" w:rsidRDefault="0001059B" w:rsidP="0001059B">
            <w:pPr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ab/>
              <w:t>How much?</w:t>
            </w:r>
          </w:p>
        </w:tc>
        <w:tc>
          <w:tcPr>
            <w:tcW w:w="3374" w:type="dxa"/>
            <w:gridSpan w:val="2"/>
            <w:vAlign w:val="center"/>
          </w:tcPr>
          <w:p w14:paraId="4986DB44" w14:textId="77777777" w:rsidR="0001059B" w:rsidRPr="00443E52" w:rsidRDefault="0001059B" w:rsidP="0001059B">
            <w:pPr>
              <w:rPr>
                <w:rFonts w:cs="Arial"/>
                <w:sz w:val="18"/>
                <w:szCs w:val="18"/>
              </w:rPr>
            </w:pPr>
            <w:r w:rsidRPr="00443E52">
              <w:rPr>
                <w:rFonts w:cs="Arial"/>
                <w:sz w:val="18"/>
                <w:szCs w:val="18"/>
              </w:rPr>
              <w:t>£</w:t>
            </w:r>
          </w:p>
        </w:tc>
      </w:tr>
      <w:tr w:rsidR="0001059B" w:rsidRPr="0004249C" w14:paraId="2D3222B1" w14:textId="77777777" w:rsidTr="00AD6252">
        <w:trPr>
          <w:trHeight w:val="504"/>
        </w:trPr>
        <w:tc>
          <w:tcPr>
            <w:tcW w:w="6256" w:type="dxa"/>
            <w:gridSpan w:val="4"/>
            <w:shd w:val="clear" w:color="auto" w:fill="D6E3BC" w:themeFill="accent3" w:themeFillTint="66"/>
            <w:vAlign w:val="center"/>
          </w:tcPr>
          <w:p w14:paraId="0CA185C7" w14:textId="77777777" w:rsidR="0001059B" w:rsidRPr="0004249C" w:rsidRDefault="0001059B" w:rsidP="0001059B">
            <w:pPr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ab/>
              <w:t>How often?</w:t>
            </w:r>
          </w:p>
        </w:tc>
        <w:tc>
          <w:tcPr>
            <w:tcW w:w="3374" w:type="dxa"/>
            <w:gridSpan w:val="2"/>
            <w:vAlign w:val="center"/>
          </w:tcPr>
          <w:p w14:paraId="2B95CEFA" w14:textId="77777777" w:rsidR="0001059B" w:rsidRPr="00443E52" w:rsidRDefault="0001059B" w:rsidP="0001059B">
            <w:pPr>
              <w:rPr>
                <w:rFonts w:cs="Arial"/>
                <w:sz w:val="18"/>
                <w:szCs w:val="18"/>
              </w:rPr>
            </w:pPr>
          </w:p>
        </w:tc>
      </w:tr>
      <w:tr w:rsidR="0001059B" w:rsidRPr="0004249C" w14:paraId="00DA6A29" w14:textId="77777777" w:rsidTr="00AD6252">
        <w:trPr>
          <w:trHeight w:val="504"/>
        </w:trPr>
        <w:tc>
          <w:tcPr>
            <w:tcW w:w="6256" w:type="dxa"/>
            <w:gridSpan w:val="4"/>
            <w:shd w:val="clear" w:color="auto" w:fill="D6E3BC" w:themeFill="accent3" w:themeFillTint="66"/>
            <w:vAlign w:val="center"/>
          </w:tcPr>
          <w:p w14:paraId="776999EB" w14:textId="77777777" w:rsidR="0001059B" w:rsidRPr="0004249C" w:rsidRDefault="0001059B" w:rsidP="0001059B">
            <w:pPr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>Do you have Parental Responsibility for the children</w:t>
            </w:r>
          </w:p>
        </w:tc>
        <w:tc>
          <w:tcPr>
            <w:tcW w:w="3374" w:type="dxa"/>
            <w:gridSpan w:val="2"/>
            <w:vAlign w:val="center"/>
          </w:tcPr>
          <w:p w14:paraId="2942C05D" w14:textId="77777777" w:rsidR="0001059B" w:rsidRPr="0004249C" w:rsidRDefault="004F3BA0" w:rsidP="0001059B">
            <w:pPr>
              <w:jc w:val="right"/>
              <w:rPr>
                <w:rFonts w:cs="Arial"/>
                <w:sz w:val="18"/>
                <w:szCs w:val="20"/>
              </w:rPr>
            </w:pPr>
            <w:sdt>
              <w:sdtPr>
                <w:rPr>
                  <w:b/>
                  <w:sz w:val="36"/>
                  <w:szCs w:val="40"/>
                </w:rPr>
                <w:id w:val="2499449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1059B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01059B" w:rsidRPr="0004249C">
              <w:rPr>
                <w:sz w:val="20"/>
              </w:rPr>
              <w:t xml:space="preserve"> Yes   </w:t>
            </w:r>
            <w:sdt>
              <w:sdtPr>
                <w:rPr>
                  <w:b/>
                  <w:sz w:val="36"/>
                  <w:szCs w:val="40"/>
                </w:rPr>
                <w:id w:val="68170190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1059B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01059B" w:rsidRPr="0004249C">
              <w:rPr>
                <w:sz w:val="20"/>
              </w:rPr>
              <w:t xml:space="preserve"> No</w:t>
            </w:r>
            <w:r w:rsidR="0001059B" w:rsidRPr="0004249C">
              <w:rPr>
                <w:rFonts w:ascii="MS Gothic" w:eastAsia="MS Gothic" w:hAnsi="MS Gothic" w:cs="MS Gothic" w:hint="eastAsia"/>
                <w:sz w:val="24"/>
              </w:rPr>
              <w:t xml:space="preserve"> </w:t>
            </w:r>
            <w:sdt>
              <w:sdtPr>
                <w:rPr>
                  <w:b/>
                  <w:sz w:val="36"/>
                  <w:szCs w:val="40"/>
                </w:rPr>
                <w:id w:val="52229480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1059B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01059B" w:rsidRPr="0004249C">
              <w:rPr>
                <w:rFonts w:cs="Arial"/>
                <w:sz w:val="20"/>
              </w:rPr>
              <w:t xml:space="preserve"> Not sure</w:t>
            </w:r>
          </w:p>
        </w:tc>
      </w:tr>
      <w:tr w:rsidR="0001059B" w:rsidRPr="0004249C" w14:paraId="1BA36208" w14:textId="77777777" w:rsidTr="00AD6252">
        <w:trPr>
          <w:trHeight w:val="504"/>
        </w:trPr>
        <w:tc>
          <w:tcPr>
            <w:tcW w:w="6256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5627471D" w14:textId="77777777" w:rsidR="0001059B" w:rsidRPr="0004249C" w:rsidRDefault="0001059B" w:rsidP="0001059B">
            <w:pPr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>Is this an issue between you and your ex-partner?</w:t>
            </w:r>
          </w:p>
        </w:tc>
        <w:tc>
          <w:tcPr>
            <w:tcW w:w="3374" w:type="dxa"/>
            <w:gridSpan w:val="2"/>
            <w:tcBorders>
              <w:bottom w:val="single" w:sz="4" w:space="0" w:color="auto"/>
            </w:tcBorders>
            <w:vAlign w:val="center"/>
          </w:tcPr>
          <w:p w14:paraId="3BE0016C" w14:textId="77777777" w:rsidR="0001059B" w:rsidRPr="0004249C" w:rsidRDefault="004F3BA0" w:rsidP="0001059B">
            <w:pPr>
              <w:jc w:val="right"/>
              <w:rPr>
                <w:rFonts w:cs="Arial"/>
                <w:sz w:val="18"/>
                <w:szCs w:val="20"/>
              </w:rPr>
            </w:pPr>
            <w:sdt>
              <w:sdtPr>
                <w:rPr>
                  <w:b/>
                  <w:sz w:val="36"/>
                  <w:szCs w:val="40"/>
                </w:rPr>
                <w:id w:val="77899170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1059B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01059B" w:rsidRPr="0004249C">
              <w:rPr>
                <w:sz w:val="20"/>
              </w:rPr>
              <w:t xml:space="preserve"> Yes   </w:t>
            </w:r>
            <w:sdt>
              <w:sdtPr>
                <w:rPr>
                  <w:b/>
                  <w:sz w:val="36"/>
                  <w:szCs w:val="40"/>
                </w:rPr>
                <w:id w:val="-99186543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1059B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01059B" w:rsidRPr="0004249C">
              <w:rPr>
                <w:sz w:val="20"/>
              </w:rPr>
              <w:t xml:space="preserve"> No</w:t>
            </w:r>
            <w:r w:rsidR="0001059B" w:rsidRPr="0004249C">
              <w:rPr>
                <w:rFonts w:ascii="MS Gothic" w:eastAsia="MS Gothic" w:hAnsi="MS Gothic" w:cs="MS Gothic" w:hint="eastAsia"/>
                <w:sz w:val="24"/>
              </w:rPr>
              <w:t xml:space="preserve"> </w:t>
            </w:r>
            <w:sdt>
              <w:sdtPr>
                <w:rPr>
                  <w:b/>
                  <w:sz w:val="36"/>
                  <w:szCs w:val="40"/>
                </w:rPr>
                <w:id w:val="-211188597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1059B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01059B" w:rsidRPr="0004249C">
              <w:rPr>
                <w:rFonts w:cs="Arial"/>
                <w:sz w:val="20"/>
              </w:rPr>
              <w:t xml:space="preserve"> Not sure</w:t>
            </w:r>
          </w:p>
        </w:tc>
      </w:tr>
    </w:tbl>
    <w:p w14:paraId="65F47F8E" w14:textId="77777777" w:rsidR="007C6736" w:rsidRPr="0004249C" w:rsidRDefault="007C6736">
      <w:pPr>
        <w:rPr>
          <w:sz w:val="20"/>
        </w:rPr>
      </w:pPr>
      <w:r w:rsidRPr="0004249C">
        <w:rPr>
          <w:sz w:val="20"/>
        </w:rPr>
        <w:br w:type="page"/>
      </w: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2340"/>
        <w:gridCol w:w="3916"/>
        <w:gridCol w:w="3374"/>
      </w:tblGrid>
      <w:tr w:rsidR="00AD6252" w:rsidRPr="0004249C" w14:paraId="5BAD2705" w14:textId="77777777" w:rsidTr="007C6736">
        <w:trPr>
          <w:trHeight w:val="504"/>
        </w:trPr>
        <w:tc>
          <w:tcPr>
            <w:tcW w:w="9630" w:type="dxa"/>
            <w:gridSpan w:val="3"/>
            <w:shd w:val="clear" w:color="auto" w:fill="76923C" w:themeFill="accent3" w:themeFillShade="BF"/>
            <w:vAlign w:val="center"/>
          </w:tcPr>
          <w:p w14:paraId="6FCE62B2" w14:textId="77777777" w:rsidR="00AD6252" w:rsidRPr="0004249C" w:rsidRDefault="000B6C62" w:rsidP="0001059B">
            <w:pPr>
              <w:rPr>
                <w:rFonts w:cs="Arial"/>
                <w:b/>
                <w:sz w:val="18"/>
                <w:szCs w:val="20"/>
              </w:rPr>
            </w:pPr>
            <w:r w:rsidRPr="0004249C">
              <w:rPr>
                <w:rFonts w:cs="Arial"/>
                <w:b/>
                <w:color w:val="FFFFFF" w:themeColor="background1"/>
                <w:sz w:val="18"/>
                <w:szCs w:val="20"/>
              </w:rPr>
              <w:t>Part 5</w:t>
            </w:r>
            <w:r w:rsidR="00AD6252" w:rsidRPr="0004249C">
              <w:rPr>
                <w:rFonts w:cs="Arial"/>
                <w:b/>
                <w:color w:val="FFFFFF" w:themeColor="background1"/>
                <w:sz w:val="18"/>
                <w:szCs w:val="20"/>
              </w:rPr>
              <w:t xml:space="preserve"> – Financial information</w:t>
            </w:r>
          </w:p>
        </w:tc>
      </w:tr>
      <w:tr w:rsidR="00FE2AC8" w:rsidRPr="0004249C" w14:paraId="60F50B63" w14:textId="77777777" w:rsidTr="007C6736">
        <w:trPr>
          <w:trHeight w:val="504"/>
        </w:trPr>
        <w:tc>
          <w:tcPr>
            <w:tcW w:w="9630" w:type="dxa"/>
            <w:gridSpan w:val="3"/>
            <w:shd w:val="clear" w:color="auto" w:fill="D6E3BC" w:themeFill="accent3" w:themeFillTint="66"/>
            <w:vAlign w:val="center"/>
          </w:tcPr>
          <w:p w14:paraId="1CBEDB70" w14:textId="77777777" w:rsidR="00FE2AC8" w:rsidRPr="0004249C" w:rsidRDefault="00FE2AC8" w:rsidP="0001059B">
            <w:pPr>
              <w:rPr>
                <w:rFonts w:cs="Arial"/>
                <w:b/>
                <w:sz w:val="18"/>
                <w:szCs w:val="20"/>
              </w:rPr>
            </w:pPr>
            <w:r w:rsidRPr="0004249C">
              <w:rPr>
                <w:rFonts w:cs="Arial"/>
                <w:b/>
                <w:sz w:val="18"/>
                <w:szCs w:val="20"/>
              </w:rPr>
              <w:t xml:space="preserve">This section of the form seeks only very basic outline information about financial issues. If </w:t>
            </w:r>
            <w:r w:rsidR="00AD6252" w:rsidRPr="0004249C">
              <w:rPr>
                <w:rFonts w:cs="Arial"/>
                <w:b/>
                <w:sz w:val="18"/>
                <w:szCs w:val="20"/>
              </w:rPr>
              <w:t xml:space="preserve">it is required, </w:t>
            </w:r>
            <w:r w:rsidRPr="0004249C">
              <w:rPr>
                <w:rFonts w:cs="Arial"/>
                <w:b/>
                <w:sz w:val="18"/>
                <w:szCs w:val="20"/>
              </w:rPr>
              <w:t xml:space="preserve">you </w:t>
            </w:r>
            <w:r w:rsidR="00AD6252" w:rsidRPr="0004249C">
              <w:rPr>
                <w:rFonts w:cs="Arial"/>
                <w:b/>
                <w:sz w:val="18"/>
                <w:szCs w:val="20"/>
              </w:rPr>
              <w:t>may</w:t>
            </w:r>
            <w:r w:rsidRPr="0004249C">
              <w:rPr>
                <w:rFonts w:cs="Arial"/>
                <w:b/>
                <w:sz w:val="18"/>
                <w:szCs w:val="20"/>
              </w:rPr>
              <w:t xml:space="preserve"> be invited to complete a much more detailed questionnaire</w:t>
            </w:r>
            <w:r w:rsidR="00AD6252" w:rsidRPr="0004249C">
              <w:rPr>
                <w:rFonts w:cs="Arial"/>
                <w:b/>
                <w:sz w:val="18"/>
                <w:szCs w:val="20"/>
              </w:rPr>
              <w:t xml:space="preserve"> later</w:t>
            </w:r>
            <w:r w:rsidRPr="0004249C">
              <w:rPr>
                <w:rFonts w:cs="Arial"/>
                <w:b/>
                <w:sz w:val="18"/>
                <w:szCs w:val="20"/>
              </w:rPr>
              <w:t>.</w:t>
            </w:r>
          </w:p>
        </w:tc>
      </w:tr>
      <w:tr w:rsidR="008F5E41" w:rsidRPr="0004249C" w14:paraId="50A19086" w14:textId="77777777" w:rsidTr="007C6736">
        <w:trPr>
          <w:trHeight w:val="504"/>
        </w:trPr>
        <w:tc>
          <w:tcPr>
            <w:tcW w:w="9630" w:type="dxa"/>
            <w:gridSpan w:val="3"/>
            <w:shd w:val="clear" w:color="auto" w:fill="D6E3BC" w:themeFill="accent3" w:themeFillTint="66"/>
            <w:vAlign w:val="center"/>
          </w:tcPr>
          <w:p w14:paraId="33C2BB8B" w14:textId="77777777" w:rsidR="001039EF" w:rsidRPr="0004249C" w:rsidRDefault="000B6C62" w:rsidP="0001059B">
            <w:pPr>
              <w:rPr>
                <w:rFonts w:cs="Arial"/>
                <w:b/>
                <w:sz w:val="18"/>
                <w:szCs w:val="20"/>
              </w:rPr>
            </w:pPr>
            <w:r w:rsidRPr="0004249C">
              <w:rPr>
                <w:rFonts w:cs="Arial"/>
                <w:b/>
                <w:sz w:val="18"/>
                <w:szCs w:val="20"/>
              </w:rPr>
              <w:t>5</w:t>
            </w:r>
            <w:r w:rsidR="001039EF" w:rsidRPr="0004249C">
              <w:rPr>
                <w:rFonts w:cs="Arial"/>
                <w:b/>
                <w:sz w:val="18"/>
                <w:szCs w:val="20"/>
              </w:rPr>
              <w:t>.1 – Property</w:t>
            </w:r>
          </w:p>
        </w:tc>
      </w:tr>
      <w:tr w:rsidR="004759B7" w:rsidRPr="0004249C" w14:paraId="2E28EB9C" w14:textId="77777777" w:rsidTr="007C6736">
        <w:tc>
          <w:tcPr>
            <w:tcW w:w="6256" w:type="dxa"/>
            <w:gridSpan w:val="2"/>
            <w:shd w:val="clear" w:color="auto" w:fill="D6E3BC" w:themeFill="accent3" w:themeFillTint="66"/>
            <w:vAlign w:val="center"/>
          </w:tcPr>
          <w:p w14:paraId="3716C600" w14:textId="77777777" w:rsidR="004759B7" w:rsidRDefault="004759B7" w:rsidP="0001059B">
            <w:pPr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>Is the last family home to be discussed as part of the mediation process?</w:t>
            </w:r>
          </w:p>
          <w:p w14:paraId="61323407" w14:textId="26AA1AC1" w:rsidR="00443E52" w:rsidRPr="0004249C" w:rsidRDefault="00443E52" w:rsidP="0001059B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(If not, please go to Section 5.2)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5E02D818" w14:textId="77777777" w:rsidR="004759B7" w:rsidRPr="0004249C" w:rsidRDefault="004F3BA0" w:rsidP="0001059B">
            <w:pPr>
              <w:jc w:val="right"/>
              <w:rPr>
                <w:rFonts w:cs="Arial"/>
                <w:sz w:val="18"/>
                <w:szCs w:val="20"/>
              </w:rPr>
            </w:pPr>
            <w:sdt>
              <w:sdtPr>
                <w:rPr>
                  <w:b/>
                  <w:sz w:val="36"/>
                  <w:szCs w:val="40"/>
                </w:rPr>
                <w:id w:val="-1555030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759B7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4759B7" w:rsidRPr="0004249C">
              <w:rPr>
                <w:sz w:val="20"/>
              </w:rPr>
              <w:t xml:space="preserve"> Yes   </w:t>
            </w:r>
            <w:sdt>
              <w:sdtPr>
                <w:rPr>
                  <w:b/>
                  <w:sz w:val="36"/>
                  <w:szCs w:val="40"/>
                </w:rPr>
                <w:id w:val="-175496310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759B7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4759B7" w:rsidRPr="0004249C">
              <w:rPr>
                <w:sz w:val="20"/>
              </w:rPr>
              <w:t xml:space="preserve"> No</w:t>
            </w:r>
            <w:r w:rsidR="004759B7" w:rsidRPr="0004249C">
              <w:rPr>
                <w:rFonts w:ascii="MS Gothic" w:eastAsia="MS Gothic" w:hAnsi="MS Gothic" w:cs="MS Gothic" w:hint="eastAsia"/>
                <w:sz w:val="24"/>
              </w:rPr>
              <w:t xml:space="preserve"> </w:t>
            </w:r>
            <w:sdt>
              <w:sdtPr>
                <w:rPr>
                  <w:b/>
                  <w:sz w:val="36"/>
                  <w:szCs w:val="40"/>
                </w:rPr>
                <w:id w:val="-61837467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759B7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4759B7" w:rsidRPr="0004249C">
              <w:rPr>
                <w:rFonts w:cs="Arial"/>
                <w:sz w:val="20"/>
              </w:rPr>
              <w:t xml:space="preserve"> Not sure</w:t>
            </w:r>
          </w:p>
        </w:tc>
      </w:tr>
      <w:tr w:rsidR="004D476F" w:rsidRPr="0004249C" w14:paraId="13A9D86F" w14:textId="77777777" w:rsidTr="004D476F">
        <w:trPr>
          <w:trHeight w:val="593"/>
        </w:trPr>
        <w:tc>
          <w:tcPr>
            <w:tcW w:w="2340" w:type="dxa"/>
            <w:vMerge w:val="restart"/>
            <w:shd w:val="clear" w:color="auto" w:fill="D6E3BC" w:themeFill="accent3" w:themeFillTint="66"/>
          </w:tcPr>
          <w:p w14:paraId="4B011110" w14:textId="77777777" w:rsidR="004D476F" w:rsidRDefault="004D476F" w:rsidP="004D476F">
            <w:pPr>
              <w:rPr>
                <w:rFonts w:cs="Arial"/>
                <w:sz w:val="18"/>
                <w:szCs w:val="20"/>
              </w:rPr>
            </w:pPr>
          </w:p>
          <w:p w14:paraId="2304DA9F" w14:textId="0AF3EE13" w:rsidR="004D476F" w:rsidRPr="0004249C" w:rsidRDefault="004D476F" w:rsidP="004D476F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Address of the </w:t>
            </w:r>
            <w:r w:rsidRPr="0004249C">
              <w:rPr>
                <w:rFonts w:cs="Arial"/>
                <w:sz w:val="18"/>
                <w:szCs w:val="20"/>
              </w:rPr>
              <w:t>property:</w:t>
            </w:r>
          </w:p>
        </w:tc>
        <w:tc>
          <w:tcPr>
            <w:tcW w:w="3916" w:type="dxa"/>
            <w:vMerge w:val="restart"/>
            <w:shd w:val="clear" w:color="auto" w:fill="auto"/>
            <w:vAlign w:val="center"/>
          </w:tcPr>
          <w:p w14:paraId="2449FD7C" w14:textId="44F5C149" w:rsidR="004D476F" w:rsidRPr="004D476F" w:rsidRDefault="004D476F" w:rsidP="0001059B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3374" w:type="dxa"/>
            <w:shd w:val="clear" w:color="auto" w:fill="D6E3BC" w:themeFill="accent3" w:themeFillTint="66"/>
            <w:vAlign w:val="center"/>
          </w:tcPr>
          <w:p w14:paraId="7B1FF293" w14:textId="7F7D1D99" w:rsidR="004D476F" w:rsidRPr="004D476F" w:rsidRDefault="004D476F" w:rsidP="004D476F">
            <w:pPr>
              <w:rPr>
                <w:rFonts w:cs="Arial"/>
                <w:sz w:val="18"/>
                <w:szCs w:val="24"/>
              </w:rPr>
            </w:pPr>
            <w:r w:rsidRPr="004D476F">
              <w:rPr>
                <w:rFonts w:cs="Arial"/>
                <w:sz w:val="18"/>
                <w:szCs w:val="24"/>
              </w:rPr>
              <w:t>Who owns the property?</w:t>
            </w:r>
          </w:p>
        </w:tc>
      </w:tr>
      <w:tr w:rsidR="004D476F" w:rsidRPr="0004249C" w14:paraId="73600F02" w14:textId="77777777" w:rsidTr="004D476F">
        <w:trPr>
          <w:trHeight w:val="829"/>
        </w:trPr>
        <w:tc>
          <w:tcPr>
            <w:tcW w:w="2340" w:type="dxa"/>
            <w:vMerge/>
            <w:shd w:val="clear" w:color="auto" w:fill="D6E3BC" w:themeFill="accent3" w:themeFillTint="66"/>
            <w:vAlign w:val="center"/>
          </w:tcPr>
          <w:p w14:paraId="35FA6986" w14:textId="77777777" w:rsidR="004D476F" w:rsidRDefault="004D476F" w:rsidP="0001059B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3916" w:type="dxa"/>
            <w:vMerge/>
            <w:shd w:val="clear" w:color="auto" w:fill="auto"/>
            <w:vAlign w:val="center"/>
          </w:tcPr>
          <w:p w14:paraId="62AF0761" w14:textId="77777777" w:rsidR="004D476F" w:rsidRPr="0004249C" w:rsidRDefault="004D476F" w:rsidP="0001059B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3374" w:type="dxa"/>
            <w:shd w:val="clear" w:color="auto" w:fill="FFFFFF" w:themeFill="background1"/>
            <w:vAlign w:val="center"/>
          </w:tcPr>
          <w:p w14:paraId="297393F3" w14:textId="77777777" w:rsidR="004D476F" w:rsidRDefault="004D476F" w:rsidP="004D476F">
            <w:pPr>
              <w:jc w:val="right"/>
              <w:rPr>
                <w:b/>
                <w:sz w:val="32"/>
                <w:szCs w:val="40"/>
              </w:rPr>
            </w:pPr>
            <w:r w:rsidRPr="0004249C">
              <w:rPr>
                <w:sz w:val="18"/>
                <w:szCs w:val="20"/>
              </w:rPr>
              <w:t>You</w:t>
            </w:r>
            <w:r w:rsidRPr="0004249C">
              <w:rPr>
                <w:sz w:val="18"/>
                <w:szCs w:val="20"/>
              </w:rPr>
              <w:tab/>
            </w:r>
            <w:sdt>
              <w:sdtPr>
                <w:rPr>
                  <w:b/>
                  <w:sz w:val="32"/>
                  <w:szCs w:val="40"/>
                </w:rPr>
                <w:id w:val="123689769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04249C">
                  <w:rPr>
                    <w:rFonts w:ascii="Arial Unicode MS" w:eastAsia="Arial Unicode MS" w:hAnsi="Arial Unicode MS" w:cs="Arial Unicode MS" w:hint="eastAsia"/>
                    <w:b/>
                    <w:sz w:val="32"/>
                    <w:szCs w:val="40"/>
                  </w:rPr>
                  <w:t>☐</w:t>
                </w:r>
              </w:sdtContent>
            </w:sdt>
          </w:p>
          <w:p w14:paraId="51FF873A" w14:textId="4439202C" w:rsidR="004D476F" w:rsidRDefault="004D476F" w:rsidP="004D476F">
            <w:pPr>
              <w:jc w:val="right"/>
              <w:rPr>
                <w:b/>
                <w:sz w:val="32"/>
                <w:szCs w:val="40"/>
              </w:rPr>
            </w:pPr>
            <w:r w:rsidRPr="0004249C">
              <w:rPr>
                <w:sz w:val="18"/>
                <w:szCs w:val="20"/>
              </w:rPr>
              <w:t>Your ex-partner</w:t>
            </w:r>
            <w:r w:rsidRPr="0004249C">
              <w:rPr>
                <w:sz w:val="18"/>
                <w:szCs w:val="20"/>
              </w:rPr>
              <w:tab/>
            </w:r>
            <w:sdt>
              <w:sdtPr>
                <w:rPr>
                  <w:b/>
                  <w:sz w:val="32"/>
                  <w:szCs w:val="40"/>
                </w:rPr>
                <w:id w:val="-72305307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04249C">
                  <w:rPr>
                    <w:rFonts w:ascii="Arial Unicode MS" w:eastAsia="Arial Unicode MS" w:hAnsi="Arial Unicode MS" w:cs="Arial Unicode MS" w:hint="eastAsia"/>
                    <w:b/>
                    <w:sz w:val="32"/>
                    <w:szCs w:val="40"/>
                  </w:rPr>
                  <w:t>☐</w:t>
                </w:r>
              </w:sdtContent>
            </w:sdt>
          </w:p>
          <w:p w14:paraId="52F38D84" w14:textId="77777777" w:rsidR="004D476F" w:rsidRDefault="004D476F" w:rsidP="004D476F">
            <w:pPr>
              <w:jc w:val="right"/>
              <w:rPr>
                <w:b/>
                <w:sz w:val="32"/>
                <w:szCs w:val="40"/>
              </w:rPr>
            </w:pPr>
            <w:r w:rsidRPr="0004249C">
              <w:rPr>
                <w:sz w:val="18"/>
                <w:szCs w:val="20"/>
              </w:rPr>
              <w:t>Joint names</w:t>
            </w:r>
            <w:r w:rsidRPr="0004249C">
              <w:rPr>
                <w:sz w:val="18"/>
                <w:szCs w:val="20"/>
              </w:rPr>
              <w:tab/>
            </w:r>
            <w:sdt>
              <w:sdtPr>
                <w:rPr>
                  <w:b/>
                  <w:sz w:val="32"/>
                  <w:szCs w:val="40"/>
                </w:rPr>
                <w:id w:val="4896899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04249C">
                  <w:rPr>
                    <w:rFonts w:ascii="Arial Unicode MS" w:eastAsia="Arial Unicode MS" w:hAnsi="Arial Unicode MS" w:cs="Arial Unicode MS" w:hint="eastAsia"/>
                    <w:b/>
                    <w:sz w:val="32"/>
                    <w:szCs w:val="40"/>
                  </w:rPr>
                  <w:t>☐</w:t>
                </w:r>
              </w:sdtContent>
            </w:sdt>
          </w:p>
          <w:p w14:paraId="6FBAFBF0" w14:textId="6488EBCD" w:rsidR="004D476F" w:rsidRPr="0004249C" w:rsidRDefault="004D476F" w:rsidP="004D476F">
            <w:pPr>
              <w:jc w:val="right"/>
              <w:rPr>
                <w:sz w:val="18"/>
                <w:szCs w:val="20"/>
              </w:rPr>
            </w:pPr>
            <w:r w:rsidRPr="0004249C">
              <w:rPr>
                <w:sz w:val="18"/>
                <w:szCs w:val="20"/>
              </w:rPr>
              <w:t>Other</w:t>
            </w:r>
            <w:r w:rsidRPr="0004249C">
              <w:rPr>
                <w:sz w:val="18"/>
                <w:szCs w:val="20"/>
              </w:rPr>
              <w:tab/>
            </w:r>
            <w:sdt>
              <w:sdtPr>
                <w:rPr>
                  <w:b/>
                  <w:sz w:val="28"/>
                  <w:szCs w:val="40"/>
                </w:rPr>
                <w:id w:val="-138865048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b/>
                    <w:sz w:val="28"/>
                    <w:szCs w:val="40"/>
                  </w:rPr>
                  <w:t>☐</w:t>
                </w:r>
              </w:sdtContent>
            </w:sdt>
          </w:p>
        </w:tc>
      </w:tr>
      <w:tr w:rsidR="008F5E41" w:rsidRPr="0004249C" w14:paraId="7E1E3189" w14:textId="77777777" w:rsidTr="007C6736">
        <w:trPr>
          <w:trHeight w:val="504"/>
        </w:trPr>
        <w:tc>
          <w:tcPr>
            <w:tcW w:w="6256" w:type="dxa"/>
            <w:gridSpan w:val="2"/>
            <w:shd w:val="clear" w:color="auto" w:fill="D6E3BC" w:themeFill="accent3" w:themeFillTint="66"/>
            <w:vAlign w:val="center"/>
          </w:tcPr>
          <w:p w14:paraId="75E0C482" w14:textId="77777777" w:rsidR="00771B1C" w:rsidRPr="0004249C" w:rsidRDefault="00771B1C" w:rsidP="0001059B">
            <w:pPr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>Approximate value of the property: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4ADF932E" w14:textId="77777777" w:rsidR="00771B1C" w:rsidRPr="0004249C" w:rsidRDefault="001039EF" w:rsidP="0001059B">
            <w:pPr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>£</w:t>
            </w:r>
          </w:p>
        </w:tc>
      </w:tr>
      <w:tr w:rsidR="008F5E41" w:rsidRPr="0004249C" w14:paraId="7908FF89" w14:textId="77777777" w:rsidTr="007C6736">
        <w:trPr>
          <w:trHeight w:val="504"/>
        </w:trPr>
        <w:tc>
          <w:tcPr>
            <w:tcW w:w="6256" w:type="dxa"/>
            <w:gridSpan w:val="2"/>
            <w:shd w:val="clear" w:color="auto" w:fill="D6E3BC" w:themeFill="accent3" w:themeFillTint="66"/>
            <w:vAlign w:val="center"/>
          </w:tcPr>
          <w:p w14:paraId="675F4F33" w14:textId="77777777" w:rsidR="00771B1C" w:rsidRPr="0004249C" w:rsidRDefault="00771B1C" w:rsidP="0001059B">
            <w:pPr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>Approximate outstanding mortgage: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4E6E503C" w14:textId="77777777" w:rsidR="00771B1C" w:rsidRPr="0004249C" w:rsidRDefault="001039EF" w:rsidP="0001059B">
            <w:pPr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>£</w:t>
            </w:r>
          </w:p>
        </w:tc>
      </w:tr>
      <w:tr w:rsidR="008F5E41" w:rsidRPr="0004249C" w14:paraId="5C30B60D" w14:textId="77777777" w:rsidTr="007C6736">
        <w:trPr>
          <w:trHeight w:val="504"/>
        </w:trPr>
        <w:tc>
          <w:tcPr>
            <w:tcW w:w="9630" w:type="dxa"/>
            <w:gridSpan w:val="3"/>
            <w:shd w:val="clear" w:color="auto" w:fill="D6E3BC" w:themeFill="accent3" w:themeFillTint="66"/>
            <w:vAlign w:val="center"/>
          </w:tcPr>
          <w:p w14:paraId="694020A1" w14:textId="77777777" w:rsidR="001039EF" w:rsidRPr="0004249C" w:rsidRDefault="000B6C62" w:rsidP="0001059B">
            <w:pPr>
              <w:keepNext/>
              <w:rPr>
                <w:rFonts w:cs="Arial"/>
                <w:b/>
                <w:sz w:val="18"/>
                <w:szCs w:val="20"/>
              </w:rPr>
            </w:pPr>
            <w:r w:rsidRPr="0004249C">
              <w:rPr>
                <w:rFonts w:cs="Arial"/>
                <w:b/>
                <w:sz w:val="18"/>
                <w:szCs w:val="20"/>
              </w:rPr>
              <w:t>5</w:t>
            </w:r>
            <w:r w:rsidR="001039EF" w:rsidRPr="0004249C">
              <w:rPr>
                <w:rFonts w:cs="Arial"/>
                <w:b/>
                <w:sz w:val="18"/>
                <w:szCs w:val="20"/>
              </w:rPr>
              <w:t>.2 – Employment</w:t>
            </w:r>
          </w:p>
        </w:tc>
      </w:tr>
      <w:tr w:rsidR="008F5E41" w:rsidRPr="0004249C" w14:paraId="0339CA45" w14:textId="77777777" w:rsidTr="007C6736">
        <w:trPr>
          <w:trHeight w:val="504"/>
        </w:trPr>
        <w:tc>
          <w:tcPr>
            <w:tcW w:w="6256" w:type="dxa"/>
            <w:gridSpan w:val="2"/>
            <w:shd w:val="clear" w:color="auto" w:fill="D6E3BC" w:themeFill="accent3" w:themeFillTint="66"/>
            <w:vAlign w:val="center"/>
          </w:tcPr>
          <w:p w14:paraId="53C4EA56" w14:textId="77777777" w:rsidR="001039EF" w:rsidRPr="0004249C" w:rsidRDefault="001039EF" w:rsidP="0001059B">
            <w:pPr>
              <w:keepNext/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>What is your occupation?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445EC85F" w14:textId="77777777" w:rsidR="001039EF" w:rsidRPr="0004249C" w:rsidRDefault="001039EF" w:rsidP="0001059B">
            <w:pPr>
              <w:rPr>
                <w:rFonts w:cs="Arial"/>
                <w:sz w:val="18"/>
                <w:szCs w:val="20"/>
              </w:rPr>
            </w:pPr>
          </w:p>
        </w:tc>
      </w:tr>
      <w:tr w:rsidR="008F5E41" w:rsidRPr="0004249C" w14:paraId="2B982A9A" w14:textId="77777777" w:rsidTr="007C6736">
        <w:trPr>
          <w:trHeight w:val="504"/>
        </w:trPr>
        <w:tc>
          <w:tcPr>
            <w:tcW w:w="6256" w:type="dxa"/>
            <w:gridSpan w:val="2"/>
            <w:shd w:val="clear" w:color="auto" w:fill="D6E3BC" w:themeFill="accent3" w:themeFillTint="66"/>
            <w:vAlign w:val="center"/>
          </w:tcPr>
          <w:p w14:paraId="5B115FCE" w14:textId="77777777" w:rsidR="001039EF" w:rsidRPr="0004249C" w:rsidRDefault="001039EF" w:rsidP="0001059B">
            <w:pPr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>Who is your employer?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44953828" w14:textId="77777777" w:rsidR="001039EF" w:rsidRPr="0004249C" w:rsidRDefault="001039EF" w:rsidP="0001059B">
            <w:pPr>
              <w:rPr>
                <w:rFonts w:cs="Arial"/>
                <w:sz w:val="18"/>
                <w:szCs w:val="20"/>
              </w:rPr>
            </w:pPr>
          </w:p>
        </w:tc>
      </w:tr>
      <w:tr w:rsidR="008F5E41" w:rsidRPr="0004249C" w14:paraId="6A4945D7" w14:textId="77777777" w:rsidTr="007C6736">
        <w:trPr>
          <w:trHeight w:val="504"/>
        </w:trPr>
        <w:tc>
          <w:tcPr>
            <w:tcW w:w="6256" w:type="dxa"/>
            <w:gridSpan w:val="2"/>
            <w:shd w:val="clear" w:color="auto" w:fill="D6E3BC" w:themeFill="accent3" w:themeFillTint="66"/>
            <w:vAlign w:val="center"/>
          </w:tcPr>
          <w:p w14:paraId="07A72825" w14:textId="77777777" w:rsidR="009F2CD1" w:rsidRPr="0004249C" w:rsidRDefault="001039EF" w:rsidP="0001059B">
            <w:pPr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 xml:space="preserve">What is your current total </w:t>
            </w:r>
            <w:r w:rsidR="00D73D87" w:rsidRPr="0004249C">
              <w:rPr>
                <w:rFonts w:cs="Arial"/>
                <w:sz w:val="18"/>
                <w:szCs w:val="20"/>
              </w:rPr>
              <w:t xml:space="preserve">gross </w:t>
            </w:r>
            <w:r w:rsidR="00182177" w:rsidRPr="0004249C">
              <w:rPr>
                <w:rFonts w:cs="Arial"/>
                <w:sz w:val="18"/>
                <w:szCs w:val="20"/>
              </w:rPr>
              <w:t xml:space="preserve">annual </w:t>
            </w:r>
            <w:r w:rsidRPr="0004249C">
              <w:rPr>
                <w:rFonts w:cs="Arial"/>
                <w:sz w:val="18"/>
                <w:szCs w:val="20"/>
              </w:rPr>
              <w:t>salary or wage?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32BBD0E2" w14:textId="77777777" w:rsidR="001039EF" w:rsidRPr="0004249C" w:rsidRDefault="001C72A6" w:rsidP="0001059B">
            <w:pPr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>£</w:t>
            </w:r>
          </w:p>
        </w:tc>
      </w:tr>
      <w:tr w:rsidR="004759B7" w:rsidRPr="0004249C" w14:paraId="651A25A1" w14:textId="77777777" w:rsidTr="004D476F">
        <w:trPr>
          <w:trHeight w:val="170"/>
        </w:trPr>
        <w:tc>
          <w:tcPr>
            <w:tcW w:w="6256" w:type="dxa"/>
            <w:gridSpan w:val="2"/>
            <w:shd w:val="clear" w:color="auto" w:fill="D6E3BC" w:themeFill="accent3" w:themeFillTint="66"/>
            <w:vAlign w:val="center"/>
          </w:tcPr>
          <w:p w14:paraId="18093DD9" w14:textId="77777777" w:rsidR="004759B7" w:rsidRPr="0004249C" w:rsidRDefault="004759B7" w:rsidP="0001059B">
            <w:pPr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>Do you have any other source of income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35966129" w14:textId="77777777" w:rsidR="004759B7" w:rsidRPr="0004249C" w:rsidRDefault="004F3BA0" w:rsidP="0001059B">
            <w:pPr>
              <w:jc w:val="right"/>
              <w:rPr>
                <w:rFonts w:cs="Arial"/>
                <w:sz w:val="18"/>
                <w:szCs w:val="20"/>
              </w:rPr>
            </w:pPr>
            <w:sdt>
              <w:sdtPr>
                <w:rPr>
                  <w:b/>
                  <w:sz w:val="36"/>
                  <w:szCs w:val="40"/>
                </w:rPr>
                <w:id w:val="69542833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E2AC8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4759B7" w:rsidRPr="0004249C">
              <w:rPr>
                <w:sz w:val="20"/>
              </w:rPr>
              <w:t xml:space="preserve"> Yes   </w:t>
            </w:r>
            <w:sdt>
              <w:sdtPr>
                <w:rPr>
                  <w:b/>
                  <w:sz w:val="36"/>
                  <w:szCs w:val="40"/>
                </w:rPr>
                <w:id w:val="-188879061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759B7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4759B7" w:rsidRPr="0004249C">
              <w:rPr>
                <w:sz w:val="20"/>
              </w:rPr>
              <w:t xml:space="preserve"> No</w:t>
            </w:r>
            <w:r w:rsidR="004759B7" w:rsidRPr="0004249C">
              <w:rPr>
                <w:rFonts w:ascii="MS Gothic" w:eastAsia="MS Gothic" w:hAnsi="MS Gothic" w:cs="MS Gothic" w:hint="eastAsia"/>
                <w:sz w:val="24"/>
              </w:rPr>
              <w:t xml:space="preserve"> </w:t>
            </w:r>
            <w:sdt>
              <w:sdtPr>
                <w:rPr>
                  <w:b/>
                  <w:sz w:val="36"/>
                  <w:szCs w:val="40"/>
                </w:rPr>
                <w:id w:val="-104097625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759B7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4759B7" w:rsidRPr="0004249C">
              <w:rPr>
                <w:rFonts w:cs="Arial"/>
                <w:sz w:val="20"/>
              </w:rPr>
              <w:t xml:space="preserve"> Not sure</w:t>
            </w:r>
          </w:p>
        </w:tc>
      </w:tr>
      <w:tr w:rsidR="008F5E41" w:rsidRPr="0004249C" w14:paraId="0D5EDA76" w14:textId="77777777" w:rsidTr="007C6736">
        <w:trPr>
          <w:trHeight w:val="504"/>
        </w:trPr>
        <w:tc>
          <w:tcPr>
            <w:tcW w:w="6256" w:type="dxa"/>
            <w:gridSpan w:val="2"/>
            <w:shd w:val="clear" w:color="auto" w:fill="D6E3BC" w:themeFill="accent3" w:themeFillTint="66"/>
            <w:vAlign w:val="center"/>
          </w:tcPr>
          <w:p w14:paraId="3722731F" w14:textId="77777777" w:rsidR="000404EE" w:rsidRPr="0004249C" w:rsidRDefault="000404EE" w:rsidP="0001059B">
            <w:pPr>
              <w:ind w:left="720"/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>What is the source of that income?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3FA739BD" w14:textId="77777777" w:rsidR="000404EE" w:rsidRPr="003337C3" w:rsidRDefault="000404EE" w:rsidP="0001059B">
            <w:pPr>
              <w:rPr>
                <w:rFonts w:cs="Arial"/>
                <w:sz w:val="18"/>
              </w:rPr>
            </w:pPr>
          </w:p>
        </w:tc>
      </w:tr>
      <w:tr w:rsidR="008F5E41" w:rsidRPr="0004249C" w14:paraId="5FAE300A" w14:textId="77777777" w:rsidTr="007C6736">
        <w:trPr>
          <w:trHeight w:val="504"/>
        </w:trPr>
        <w:tc>
          <w:tcPr>
            <w:tcW w:w="6256" w:type="dxa"/>
            <w:gridSpan w:val="2"/>
            <w:shd w:val="clear" w:color="auto" w:fill="D6E3BC" w:themeFill="accent3" w:themeFillTint="66"/>
            <w:vAlign w:val="center"/>
          </w:tcPr>
          <w:p w14:paraId="0AEF8955" w14:textId="77777777" w:rsidR="000404EE" w:rsidRPr="0004249C" w:rsidRDefault="009F2CD1" w:rsidP="0001059B">
            <w:pPr>
              <w:ind w:left="720"/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>How much is it</w:t>
            </w:r>
            <w:r w:rsidR="000404EE" w:rsidRPr="0004249C">
              <w:rPr>
                <w:rFonts w:cs="Arial"/>
                <w:sz w:val="18"/>
                <w:szCs w:val="20"/>
              </w:rPr>
              <w:t>?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227438A7" w14:textId="77777777" w:rsidR="000404EE" w:rsidRPr="0004249C" w:rsidRDefault="00F30BC3" w:rsidP="0001059B">
            <w:pPr>
              <w:rPr>
                <w:rFonts w:cs="Arial"/>
                <w:sz w:val="20"/>
              </w:rPr>
            </w:pPr>
            <w:r w:rsidRPr="0004249C">
              <w:rPr>
                <w:rFonts w:cs="Arial"/>
                <w:sz w:val="18"/>
                <w:szCs w:val="24"/>
              </w:rPr>
              <w:t>£</w:t>
            </w:r>
          </w:p>
        </w:tc>
      </w:tr>
      <w:tr w:rsidR="008F5E41" w:rsidRPr="0004249C" w14:paraId="1B40274D" w14:textId="77777777" w:rsidTr="007C6736">
        <w:trPr>
          <w:trHeight w:val="504"/>
        </w:trPr>
        <w:tc>
          <w:tcPr>
            <w:tcW w:w="9630" w:type="dxa"/>
            <w:gridSpan w:val="3"/>
            <w:shd w:val="clear" w:color="auto" w:fill="D6E3BC" w:themeFill="accent3" w:themeFillTint="66"/>
            <w:vAlign w:val="center"/>
          </w:tcPr>
          <w:p w14:paraId="3875D383" w14:textId="77777777" w:rsidR="00D73D87" w:rsidRPr="0004249C" w:rsidRDefault="000B6C62" w:rsidP="0001059B">
            <w:pPr>
              <w:rPr>
                <w:rFonts w:cs="Arial"/>
                <w:b/>
                <w:sz w:val="18"/>
                <w:szCs w:val="20"/>
              </w:rPr>
            </w:pPr>
            <w:r w:rsidRPr="0004249C">
              <w:rPr>
                <w:rFonts w:cs="Arial"/>
                <w:b/>
                <w:sz w:val="18"/>
                <w:szCs w:val="20"/>
              </w:rPr>
              <w:t>5</w:t>
            </w:r>
            <w:r w:rsidR="00D73D87" w:rsidRPr="0004249C">
              <w:rPr>
                <w:rFonts w:cs="Arial"/>
                <w:b/>
                <w:sz w:val="18"/>
                <w:szCs w:val="20"/>
              </w:rPr>
              <w:t>.3 – Spousal Maintenance</w:t>
            </w:r>
          </w:p>
        </w:tc>
      </w:tr>
      <w:tr w:rsidR="004759B7" w:rsidRPr="0004249C" w14:paraId="585E34ED" w14:textId="77777777" w:rsidTr="007C6736">
        <w:trPr>
          <w:trHeight w:val="504"/>
        </w:trPr>
        <w:tc>
          <w:tcPr>
            <w:tcW w:w="6256" w:type="dxa"/>
            <w:gridSpan w:val="2"/>
            <w:shd w:val="clear" w:color="auto" w:fill="D6E3BC" w:themeFill="accent3" w:themeFillTint="66"/>
            <w:vAlign w:val="center"/>
          </w:tcPr>
          <w:p w14:paraId="605A7E44" w14:textId="77777777" w:rsidR="004D476F" w:rsidRDefault="004759B7" w:rsidP="0001059B">
            <w:pPr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>Is there a Court Order for the payment of Spousal Maintenance?</w:t>
            </w:r>
          </w:p>
          <w:p w14:paraId="07307F3B" w14:textId="460F8801" w:rsidR="004759B7" w:rsidRPr="0004249C" w:rsidRDefault="004759B7" w:rsidP="0001059B">
            <w:pPr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>(If so, please enclose a copy</w:t>
            </w:r>
            <w:r w:rsidR="00443E52">
              <w:rPr>
                <w:rFonts w:cs="Arial"/>
                <w:sz w:val="18"/>
                <w:szCs w:val="20"/>
              </w:rPr>
              <w:t>. If you were not married, go on to Section 6)</w:t>
            </w:r>
            <w:r w:rsidRPr="0004249C">
              <w:rPr>
                <w:rFonts w:cs="Arial"/>
                <w:sz w:val="18"/>
                <w:szCs w:val="20"/>
              </w:rPr>
              <w:t>)</w:t>
            </w:r>
          </w:p>
        </w:tc>
        <w:tc>
          <w:tcPr>
            <w:tcW w:w="3374" w:type="dxa"/>
            <w:vAlign w:val="center"/>
          </w:tcPr>
          <w:p w14:paraId="6A8DAE22" w14:textId="77777777" w:rsidR="004759B7" w:rsidRPr="0004249C" w:rsidRDefault="004F3BA0" w:rsidP="0001059B">
            <w:pPr>
              <w:jc w:val="right"/>
              <w:rPr>
                <w:rFonts w:cs="Arial"/>
                <w:sz w:val="18"/>
                <w:szCs w:val="20"/>
              </w:rPr>
            </w:pPr>
            <w:sdt>
              <w:sdtPr>
                <w:rPr>
                  <w:b/>
                  <w:sz w:val="36"/>
                  <w:szCs w:val="40"/>
                </w:rPr>
                <w:id w:val="17808840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759B7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4759B7" w:rsidRPr="0004249C">
              <w:rPr>
                <w:sz w:val="20"/>
              </w:rPr>
              <w:t xml:space="preserve"> Yes   </w:t>
            </w:r>
            <w:sdt>
              <w:sdtPr>
                <w:rPr>
                  <w:b/>
                  <w:sz w:val="36"/>
                  <w:szCs w:val="40"/>
                </w:rPr>
                <w:id w:val="-152022757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759B7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4759B7" w:rsidRPr="0004249C">
              <w:rPr>
                <w:sz w:val="20"/>
              </w:rPr>
              <w:t xml:space="preserve"> No</w:t>
            </w:r>
            <w:r w:rsidR="004759B7" w:rsidRPr="0004249C">
              <w:rPr>
                <w:rFonts w:ascii="MS Gothic" w:eastAsia="MS Gothic" w:hAnsi="MS Gothic" w:cs="MS Gothic" w:hint="eastAsia"/>
                <w:sz w:val="24"/>
              </w:rPr>
              <w:t xml:space="preserve"> </w:t>
            </w:r>
            <w:sdt>
              <w:sdtPr>
                <w:rPr>
                  <w:b/>
                  <w:sz w:val="36"/>
                  <w:szCs w:val="40"/>
                </w:rPr>
                <w:id w:val="10516291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759B7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4759B7" w:rsidRPr="0004249C">
              <w:rPr>
                <w:rFonts w:cs="Arial"/>
                <w:sz w:val="20"/>
              </w:rPr>
              <w:t xml:space="preserve"> Not sure</w:t>
            </w:r>
          </w:p>
        </w:tc>
      </w:tr>
      <w:tr w:rsidR="004759B7" w:rsidRPr="0004249C" w14:paraId="3C7A8F07" w14:textId="77777777" w:rsidTr="007C6736">
        <w:trPr>
          <w:trHeight w:val="504"/>
        </w:trPr>
        <w:tc>
          <w:tcPr>
            <w:tcW w:w="6256" w:type="dxa"/>
            <w:gridSpan w:val="2"/>
            <w:shd w:val="clear" w:color="auto" w:fill="D6E3BC" w:themeFill="accent3" w:themeFillTint="66"/>
            <w:vAlign w:val="center"/>
          </w:tcPr>
          <w:p w14:paraId="31215B7D" w14:textId="77777777" w:rsidR="004759B7" w:rsidRPr="0004249C" w:rsidRDefault="004759B7" w:rsidP="0001059B">
            <w:pPr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>Is Spousal Maintenance being paid?</w:t>
            </w:r>
          </w:p>
        </w:tc>
        <w:tc>
          <w:tcPr>
            <w:tcW w:w="3374" w:type="dxa"/>
            <w:vAlign w:val="center"/>
          </w:tcPr>
          <w:p w14:paraId="67BF99C2" w14:textId="77777777" w:rsidR="004759B7" w:rsidRPr="0004249C" w:rsidRDefault="004F3BA0" w:rsidP="0001059B">
            <w:pPr>
              <w:jc w:val="right"/>
              <w:rPr>
                <w:rFonts w:cs="Arial"/>
                <w:sz w:val="18"/>
                <w:szCs w:val="20"/>
              </w:rPr>
            </w:pPr>
            <w:sdt>
              <w:sdtPr>
                <w:rPr>
                  <w:b/>
                  <w:sz w:val="36"/>
                  <w:szCs w:val="40"/>
                </w:rPr>
                <w:id w:val="-61876483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759B7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4759B7" w:rsidRPr="0004249C">
              <w:rPr>
                <w:sz w:val="20"/>
              </w:rPr>
              <w:t xml:space="preserve"> Yes   </w:t>
            </w:r>
            <w:sdt>
              <w:sdtPr>
                <w:rPr>
                  <w:b/>
                  <w:sz w:val="36"/>
                  <w:szCs w:val="40"/>
                </w:rPr>
                <w:id w:val="-102494051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759B7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4759B7" w:rsidRPr="0004249C">
              <w:rPr>
                <w:sz w:val="20"/>
              </w:rPr>
              <w:t xml:space="preserve"> No</w:t>
            </w:r>
            <w:r w:rsidR="004759B7" w:rsidRPr="0004249C">
              <w:rPr>
                <w:rFonts w:ascii="MS Gothic" w:eastAsia="MS Gothic" w:hAnsi="MS Gothic" w:cs="MS Gothic" w:hint="eastAsia"/>
                <w:sz w:val="24"/>
              </w:rPr>
              <w:t xml:space="preserve"> </w:t>
            </w:r>
            <w:sdt>
              <w:sdtPr>
                <w:rPr>
                  <w:b/>
                  <w:sz w:val="36"/>
                  <w:szCs w:val="40"/>
                </w:rPr>
                <w:id w:val="189939881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759B7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4759B7" w:rsidRPr="0004249C">
              <w:rPr>
                <w:rFonts w:cs="Arial"/>
                <w:sz w:val="20"/>
              </w:rPr>
              <w:t xml:space="preserve"> Not sure</w:t>
            </w:r>
          </w:p>
        </w:tc>
      </w:tr>
      <w:tr w:rsidR="008F5E41" w:rsidRPr="0004249C" w14:paraId="76E95F49" w14:textId="77777777" w:rsidTr="007C6736">
        <w:trPr>
          <w:trHeight w:val="504"/>
        </w:trPr>
        <w:tc>
          <w:tcPr>
            <w:tcW w:w="6256" w:type="dxa"/>
            <w:gridSpan w:val="2"/>
            <w:shd w:val="clear" w:color="auto" w:fill="D6E3BC" w:themeFill="accent3" w:themeFillTint="66"/>
            <w:vAlign w:val="center"/>
          </w:tcPr>
          <w:p w14:paraId="44CDDA6E" w14:textId="77777777" w:rsidR="00D73D87" w:rsidRPr="0004249C" w:rsidRDefault="00D73D87" w:rsidP="0001059B">
            <w:pPr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ab/>
              <w:t>How much?</w:t>
            </w:r>
          </w:p>
        </w:tc>
        <w:tc>
          <w:tcPr>
            <w:tcW w:w="3374" w:type="dxa"/>
            <w:vAlign w:val="center"/>
          </w:tcPr>
          <w:p w14:paraId="28419477" w14:textId="77777777" w:rsidR="00D73D87" w:rsidRPr="0004249C" w:rsidRDefault="001C72A6" w:rsidP="0001059B">
            <w:pPr>
              <w:rPr>
                <w:rFonts w:cs="Arial"/>
                <w:szCs w:val="24"/>
              </w:rPr>
            </w:pPr>
            <w:r w:rsidRPr="0004249C">
              <w:rPr>
                <w:rFonts w:cs="Arial"/>
                <w:sz w:val="18"/>
                <w:szCs w:val="24"/>
              </w:rPr>
              <w:t>£</w:t>
            </w:r>
          </w:p>
        </w:tc>
      </w:tr>
      <w:tr w:rsidR="008F5E41" w:rsidRPr="0004249C" w14:paraId="53CB953D" w14:textId="77777777" w:rsidTr="007C6736">
        <w:trPr>
          <w:trHeight w:val="504"/>
        </w:trPr>
        <w:tc>
          <w:tcPr>
            <w:tcW w:w="6256" w:type="dxa"/>
            <w:gridSpan w:val="2"/>
            <w:shd w:val="clear" w:color="auto" w:fill="D6E3BC" w:themeFill="accent3" w:themeFillTint="66"/>
            <w:vAlign w:val="center"/>
          </w:tcPr>
          <w:p w14:paraId="71F96D5A" w14:textId="77777777" w:rsidR="00D73D87" w:rsidRPr="0004249C" w:rsidRDefault="00D73D87" w:rsidP="0001059B">
            <w:pPr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ab/>
              <w:t>How often?</w:t>
            </w:r>
          </w:p>
        </w:tc>
        <w:tc>
          <w:tcPr>
            <w:tcW w:w="3374" w:type="dxa"/>
            <w:vAlign w:val="center"/>
          </w:tcPr>
          <w:p w14:paraId="08E4FD06" w14:textId="77777777" w:rsidR="00D73D87" w:rsidRPr="003337C3" w:rsidRDefault="00D73D87" w:rsidP="0001059B">
            <w:pPr>
              <w:jc w:val="right"/>
              <w:rPr>
                <w:rFonts w:cs="Arial"/>
                <w:sz w:val="18"/>
                <w:szCs w:val="24"/>
              </w:rPr>
            </w:pPr>
          </w:p>
        </w:tc>
      </w:tr>
      <w:tr w:rsidR="004759B7" w:rsidRPr="0004249C" w14:paraId="399FBB2B" w14:textId="77777777" w:rsidTr="007C6736">
        <w:trPr>
          <w:trHeight w:val="504"/>
        </w:trPr>
        <w:tc>
          <w:tcPr>
            <w:tcW w:w="6256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442918A1" w14:textId="77777777" w:rsidR="004759B7" w:rsidRPr="0004249C" w:rsidRDefault="004759B7" w:rsidP="0001059B">
            <w:pPr>
              <w:rPr>
                <w:rFonts w:cs="Arial"/>
                <w:sz w:val="18"/>
                <w:szCs w:val="20"/>
              </w:rPr>
            </w:pPr>
            <w:r w:rsidRPr="0004249C">
              <w:rPr>
                <w:rFonts w:cs="Arial"/>
                <w:sz w:val="18"/>
                <w:szCs w:val="20"/>
              </w:rPr>
              <w:t>Is this an issue between you and your ex</w:t>
            </w:r>
            <w:r w:rsidR="007C6736" w:rsidRPr="0004249C">
              <w:rPr>
                <w:rFonts w:cs="Arial"/>
                <w:sz w:val="18"/>
                <w:szCs w:val="20"/>
              </w:rPr>
              <w:t>-</w:t>
            </w:r>
            <w:r w:rsidRPr="0004249C">
              <w:rPr>
                <w:rFonts w:cs="Arial"/>
                <w:sz w:val="18"/>
                <w:szCs w:val="20"/>
              </w:rPr>
              <w:t>partner?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vAlign w:val="center"/>
          </w:tcPr>
          <w:p w14:paraId="77A2BFA9" w14:textId="77777777" w:rsidR="004759B7" w:rsidRPr="0004249C" w:rsidRDefault="004F3BA0" w:rsidP="0001059B">
            <w:pPr>
              <w:jc w:val="right"/>
              <w:rPr>
                <w:rFonts w:cs="Arial"/>
                <w:sz w:val="18"/>
                <w:szCs w:val="20"/>
              </w:rPr>
            </w:pPr>
            <w:sdt>
              <w:sdtPr>
                <w:rPr>
                  <w:b/>
                  <w:sz w:val="36"/>
                  <w:szCs w:val="40"/>
                </w:rPr>
                <w:id w:val="34060188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759B7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4759B7" w:rsidRPr="0004249C">
              <w:rPr>
                <w:sz w:val="20"/>
              </w:rPr>
              <w:t xml:space="preserve"> Yes   </w:t>
            </w:r>
            <w:sdt>
              <w:sdtPr>
                <w:rPr>
                  <w:b/>
                  <w:sz w:val="36"/>
                  <w:szCs w:val="40"/>
                </w:rPr>
                <w:id w:val="95837895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759B7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4759B7" w:rsidRPr="0004249C">
              <w:rPr>
                <w:sz w:val="20"/>
              </w:rPr>
              <w:t xml:space="preserve"> No</w:t>
            </w:r>
            <w:r w:rsidR="004759B7" w:rsidRPr="0004249C">
              <w:rPr>
                <w:rFonts w:ascii="MS Gothic" w:eastAsia="MS Gothic" w:hAnsi="MS Gothic" w:cs="MS Gothic" w:hint="eastAsia"/>
                <w:sz w:val="24"/>
              </w:rPr>
              <w:t xml:space="preserve"> </w:t>
            </w:r>
            <w:sdt>
              <w:sdtPr>
                <w:rPr>
                  <w:b/>
                  <w:sz w:val="36"/>
                  <w:szCs w:val="40"/>
                </w:rPr>
                <w:id w:val="-202661783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759B7" w:rsidRPr="0004249C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40"/>
                  </w:rPr>
                  <w:t>☐</w:t>
                </w:r>
              </w:sdtContent>
            </w:sdt>
            <w:r w:rsidR="004759B7" w:rsidRPr="0004249C">
              <w:rPr>
                <w:rFonts w:cs="Arial"/>
                <w:sz w:val="20"/>
              </w:rPr>
              <w:t xml:space="preserve"> Not sure</w:t>
            </w:r>
          </w:p>
        </w:tc>
      </w:tr>
    </w:tbl>
    <w:p w14:paraId="3FDC355E" w14:textId="77777777" w:rsidR="00D73D87" w:rsidRPr="0004249C" w:rsidRDefault="00D73D87" w:rsidP="0001059B">
      <w:pPr>
        <w:rPr>
          <w:rFonts w:cs="Arial"/>
          <w:sz w:val="6"/>
        </w:rPr>
      </w:pPr>
    </w:p>
    <w:p w14:paraId="7DF81B54" w14:textId="77777777" w:rsidR="00282BF9" w:rsidRPr="0004249C" w:rsidRDefault="00282BF9" w:rsidP="0001059B">
      <w:pPr>
        <w:rPr>
          <w:sz w:val="20"/>
        </w:rPr>
      </w:pPr>
      <w:r w:rsidRPr="0004249C">
        <w:rPr>
          <w:b/>
          <w:bCs/>
          <w:sz w:val="20"/>
        </w:rPr>
        <w:br w:type="page"/>
      </w:r>
    </w:p>
    <w:p w14:paraId="323D70F5" w14:textId="77777777" w:rsidR="00D46F74" w:rsidRPr="0004249C" w:rsidRDefault="00D46F74" w:rsidP="0001059B">
      <w:pPr>
        <w:rPr>
          <w:rFonts w:cs="Arial"/>
          <w:sz w:val="2"/>
        </w:rPr>
      </w:pPr>
    </w:p>
    <w:tbl>
      <w:tblPr>
        <w:tblStyle w:val="TableGrid"/>
        <w:tblW w:w="9512" w:type="dxa"/>
        <w:tblInd w:w="113" w:type="dxa"/>
        <w:tblLook w:val="04A0" w:firstRow="1" w:lastRow="0" w:firstColumn="1" w:lastColumn="0" w:noHBand="0" w:noVBand="1"/>
      </w:tblPr>
      <w:tblGrid>
        <w:gridCol w:w="6228"/>
        <w:gridCol w:w="3284"/>
      </w:tblGrid>
      <w:tr w:rsidR="00AD6252" w:rsidRPr="0004249C" w14:paraId="35AF2DD0" w14:textId="77777777" w:rsidTr="00AD6252">
        <w:trPr>
          <w:trHeight w:val="504"/>
        </w:trPr>
        <w:tc>
          <w:tcPr>
            <w:tcW w:w="9512" w:type="dxa"/>
            <w:gridSpan w:val="2"/>
            <w:tcBorders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14:paraId="7A234230" w14:textId="77777777" w:rsidR="00AD6252" w:rsidRPr="0004249C" w:rsidRDefault="00AD6252" w:rsidP="0001059B">
            <w:pPr>
              <w:jc w:val="both"/>
              <w:rPr>
                <w:rFonts w:cs="Arial"/>
                <w:b/>
                <w:sz w:val="18"/>
                <w:szCs w:val="20"/>
              </w:rPr>
            </w:pPr>
            <w:r w:rsidRPr="0004249C">
              <w:rPr>
                <w:rFonts w:cs="Arial"/>
                <w:b/>
                <w:color w:val="FFFFFF" w:themeColor="background1"/>
                <w:sz w:val="18"/>
                <w:szCs w:val="20"/>
              </w:rPr>
              <w:t xml:space="preserve">Part </w:t>
            </w:r>
            <w:r w:rsidR="000B6C62" w:rsidRPr="0004249C">
              <w:rPr>
                <w:rFonts w:cs="Arial"/>
                <w:b/>
                <w:color w:val="FFFFFF" w:themeColor="background1"/>
                <w:sz w:val="18"/>
                <w:szCs w:val="20"/>
              </w:rPr>
              <w:t>6</w:t>
            </w:r>
            <w:r w:rsidRPr="0004249C">
              <w:rPr>
                <w:rFonts w:cs="Arial"/>
                <w:b/>
                <w:color w:val="FFFFFF" w:themeColor="background1"/>
                <w:sz w:val="18"/>
                <w:szCs w:val="20"/>
              </w:rPr>
              <w:t xml:space="preserve"> – Other information and personal declaration</w:t>
            </w:r>
          </w:p>
        </w:tc>
      </w:tr>
      <w:tr w:rsidR="008F5E41" w:rsidRPr="0004249C" w14:paraId="10EBE379" w14:textId="77777777" w:rsidTr="00AD6252">
        <w:trPr>
          <w:trHeight w:val="504"/>
        </w:trPr>
        <w:tc>
          <w:tcPr>
            <w:tcW w:w="9512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C7D6081" w14:textId="77777777" w:rsidR="00050B23" w:rsidRPr="0004249C" w:rsidRDefault="000B6C62" w:rsidP="0001059B">
            <w:pPr>
              <w:jc w:val="both"/>
              <w:rPr>
                <w:rFonts w:cs="Arial"/>
                <w:b/>
                <w:sz w:val="18"/>
                <w:szCs w:val="20"/>
              </w:rPr>
            </w:pPr>
            <w:r w:rsidRPr="0004249C">
              <w:rPr>
                <w:rFonts w:cs="Arial"/>
                <w:b/>
                <w:sz w:val="18"/>
                <w:szCs w:val="20"/>
              </w:rPr>
              <w:t>6</w:t>
            </w:r>
            <w:r w:rsidR="00050B23" w:rsidRPr="0004249C">
              <w:rPr>
                <w:rFonts w:cs="Arial"/>
                <w:b/>
                <w:sz w:val="18"/>
                <w:szCs w:val="20"/>
              </w:rPr>
              <w:t xml:space="preserve">.1 – </w:t>
            </w:r>
            <w:r w:rsidR="0082422F" w:rsidRPr="0004249C">
              <w:rPr>
                <w:rFonts w:cs="Arial"/>
                <w:b/>
                <w:sz w:val="18"/>
                <w:szCs w:val="20"/>
              </w:rPr>
              <w:t>Please indicate what issues you feel need to be considered, and what your aims are in coming to mediation.</w:t>
            </w:r>
            <w:r w:rsidR="001C72A6" w:rsidRPr="0004249C">
              <w:rPr>
                <w:rFonts w:cs="Arial"/>
                <w:b/>
                <w:sz w:val="18"/>
                <w:szCs w:val="20"/>
              </w:rPr>
              <w:t xml:space="preserve"> Please provide any information that you feel the mediator should know at this stage</w:t>
            </w:r>
            <w:r w:rsidR="009F2CD1" w:rsidRPr="0004249C">
              <w:rPr>
                <w:rFonts w:cs="Arial"/>
                <w:b/>
                <w:sz w:val="18"/>
                <w:szCs w:val="20"/>
              </w:rPr>
              <w:t>, continuing on a separate sheet if necessary</w:t>
            </w:r>
            <w:r w:rsidR="001C72A6" w:rsidRPr="0004249C">
              <w:rPr>
                <w:rFonts w:cs="Arial"/>
                <w:b/>
                <w:sz w:val="18"/>
                <w:szCs w:val="20"/>
              </w:rPr>
              <w:t>.</w:t>
            </w:r>
          </w:p>
        </w:tc>
      </w:tr>
      <w:tr w:rsidR="008F5E41" w:rsidRPr="0004249C" w14:paraId="559E514A" w14:textId="77777777" w:rsidTr="007C6736">
        <w:trPr>
          <w:trHeight w:hRule="exact" w:val="10109"/>
        </w:trPr>
        <w:tc>
          <w:tcPr>
            <w:tcW w:w="9512" w:type="dxa"/>
            <w:gridSpan w:val="2"/>
            <w:shd w:val="clear" w:color="auto" w:fill="auto"/>
          </w:tcPr>
          <w:p w14:paraId="44824BAF" w14:textId="77777777" w:rsidR="00050B23" w:rsidRPr="0004249C" w:rsidRDefault="00050B23" w:rsidP="0001059B">
            <w:pPr>
              <w:rPr>
                <w:rFonts w:cs="Arial"/>
                <w:sz w:val="18"/>
                <w:szCs w:val="20"/>
              </w:rPr>
            </w:pPr>
          </w:p>
        </w:tc>
      </w:tr>
      <w:tr w:rsidR="008F5E41" w:rsidRPr="0004249C" w14:paraId="0AF14FBE" w14:textId="77777777" w:rsidTr="00AD6252">
        <w:trPr>
          <w:trHeight w:val="638"/>
        </w:trPr>
        <w:tc>
          <w:tcPr>
            <w:tcW w:w="9512" w:type="dxa"/>
            <w:gridSpan w:val="2"/>
            <w:shd w:val="clear" w:color="auto" w:fill="D6E3BC" w:themeFill="accent3" w:themeFillTint="66"/>
            <w:vAlign w:val="center"/>
          </w:tcPr>
          <w:p w14:paraId="35A1601F" w14:textId="77777777" w:rsidR="003F04DD" w:rsidRPr="0004249C" w:rsidRDefault="000B6C62" w:rsidP="0001059B">
            <w:pPr>
              <w:jc w:val="both"/>
              <w:rPr>
                <w:rFonts w:cs="Arial"/>
                <w:b/>
                <w:sz w:val="20"/>
              </w:rPr>
            </w:pPr>
            <w:r w:rsidRPr="0004249C">
              <w:rPr>
                <w:rFonts w:cs="Arial"/>
                <w:b/>
                <w:sz w:val="20"/>
              </w:rPr>
              <w:t>6</w:t>
            </w:r>
            <w:r w:rsidR="0082422F" w:rsidRPr="0004249C">
              <w:rPr>
                <w:rFonts w:cs="Arial"/>
                <w:b/>
                <w:sz w:val="20"/>
              </w:rPr>
              <w:t xml:space="preserve">.2 – </w:t>
            </w:r>
            <w:r w:rsidR="00D46F74" w:rsidRPr="0004249C">
              <w:rPr>
                <w:rFonts w:cs="Arial"/>
                <w:b/>
                <w:sz w:val="20"/>
              </w:rPr>
              <w:t>I confirm that the information given in this form is a full, frank and accurate disclosure of my financial and other relevant circumstances.</w:t>
            </w:r>
            <w:r w:rsidR="003C2282" w:rsidRPr="0004249C">
              <w:rPr>
                <w:rFonts w:cs="Arial"/>
                <w:b/>
                <w:sz w:val="20"/>
              </w:rPr>
              <w:t xml:space="preserve"> I have read and accept the terms and conditions of the mediation process detailed in the </w:t>
            </w:r>
            <w:r w:rsidR="003C2282" w:rsidRPr="0004249C">
              <w:rPr>
                <w:rFonts w:cs="Arial"/>
                <w:b/>
                <w:i/>
                <w:sz w:val="20"/>
              </w:rPr>
              <w:t>Hampshire Mediation Agreement to Mediate</w:t>
            </w:r>
            <w:r w:rsidR="009A68F3" w:rsidRPr="0004249C">
              <w:rPr>
                <w:rFonts w:cs="Arial"/>
                <w:b/>
                <w:sz w:val="20"/>
              </w:rPr>
              <w:t xml:space="preserve"> for family mediation</w:t>
            </w:r>
            <w:r w:rsidR="009823FF" w:rsidRPr="0004249C">
              <w:rPr>
                <w:rFonts w:cs="Arial"/>
                <w:b/>
                <w:sz w:val="20"/>
              </w:rPr>
              <w:t xml:space="preserve">, including the fees </w:t>
            </w:r>
            <w:r w:rsidR="00DA1779" w:rsidRPr="0004249C">
              <w:rPr>
                <w:rFonts w:cs="Arial"/>
                <w:b/>
                <w:sz w:val="20"/>
              </w:rPr>
              <w:t>that Hampshire Mediation charges</w:t>
            </w:r>
            <w:r w:rsidR="009823FF" w:rsidRPr="0004249C">
              <w:rPr>
                <w:rFonts w:cs="Arial"/>
                <w:b/>
                <w:sz w:val="20"/>
              </w:rPr>
              <w:t xml:space="preserve">. I understand that Hampshire Mediation is not currently able to accept </w:t>
            </w:r>
            <w:r w:rsidR="00ED29B5" w:rsidRPr="0004249C">
              <w:rPr>
                <w:rFonts w:cs="Arial"/>
                <w:b/>
                <w:sz w:val="20"/>
              </w:rPr>
              <w:t>publicly</w:t>
            </w:r>
            <w:r w:rsidR="009823FF" w:rsidRPr="0004249C">
              <w:rPr>
                <w:rFonts w:cs="Arial"/>
                <w:b/>
                <w:sz w:val="20"/>
              </w:rPr>
              <w:t xml:space="preserve"> funded (legal aid) clients. </w:t>
            </w:r>
          </w:p>
        </w:tc>
      </w:tr>
      <w:tr w:rsidR="00D46F74" w:rsidRPr="0004249C" w14:paraId="15822D8B" w14:textId="77777777" w:rsidTr="00AD6252">
        <w:trPr>
          <w:trHeight w:val="1088"/>
        </w:trPr>
        <w:tc>
          <w:tcPr>
            <w:tcW w:w="6228" w:type="dxa"/>
            <w:vAlign w:val="bottom"/>
          </w:tcPr>
          <w:p w14:paraId="668CF4A0" w14:textId="77777777" w:rsidR="00D46F74" w:rsidRPr="0004249C" w:rsidRDefault="008F5E41" w:rsidP="0001059B">
            <w:pPr>
              <w:rPr>
                <w:rFonts w:cs="Arial"/>
                <w:sz w:val="20"/>
              </w:rPr>
            </w:pPr>
            <w:r w:rsidRPr="0004249C">
              <w:rPr>
                <w:rFonts w:cs="Arial"/>
                <w:sz w:val="20"/>
              </w:rPr>
              <w:t>Signed:</w:t>
            </w:r>
          </w:p>
        </w:tc>
        <w:tc>
          <w:tcPr>
            <w:tcW w:w="3284" w:type="dxa"/>
            <w:vAlign w:val="bottom"/>
          </w:tcPr>
          <w:p w14:paraId="48919EB4" w14:textId="77777777" w:rsidR="00D46F74" w:rsidRPr="0004249C" w:rsidRDefault="008F5E41" w:rsidP="0001059B">
            <w:pPr>
              <w:rPr>
                <w:rFonts w:cs="Arial"/>
                <w:sz w:val="20"/>
              </w:rPr>
            </w:pPr>
            <w:r w:rsidRPr="0004249C">
              <w:rPr>
                <w:rFonts w:cs="Arial"/>
                <w:sz w:val="20"/>
              </w:rPr>
              <w:t>Date:</w:t>
            </w:r>
          </w:p>
        </w:tc>
      </w:tr>
    </w:tbl>
    <w:p w14:paraId="3E19F248" w14:textId="77777777" w:rsidR="00F031AC" w:rsidRPr="0004249C" w:rsidRDefault="00F031AC" w:rsidP="0001059B">
      <w:pPr>
        <w:rPr>
          <w:rFonts w:cs="Arial"/>
          <w:sz w:val="20"/>
        </w:rPr>
      </w:pPr>
    </w:p>
    <w:sectPr w:rsidR="00F031AC" w:rsidRPr="0004249C" w:rsidSect="00496827">
      <w:headerReference w:type="default" r:id="rId9"/>
      <w:headerReference w:type="first" r:id="rId10"/>
      <w:footerReference w:type="first" r:id="rId11"/>
      <w:pgSz w:w="11906" w:h="16838"/>
      <w:pgMar w:top="720" w:right="746" w:bottom="630" w:left="81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60B8A" w14:textId="77777777" w:rsidR="004F3BA0" w:rsidRDefault="004F3BA0" w:rsidP="00E010DB">
      <w:r>
        <w:separator/>
      </w:r>
    </w:p>
  </w:endnote>
  <w:endnote w:type="continuationSeparator" w:id="0">
    <w:p w14:paraId="4228A7C8" w14:textId="77777777" w:rsidR="004F3BA0" w:rsidRDefault="004F3BA0" w:rsidP="00E01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77C03" w14:textId="5A3A0EAB" w:rsidR="0004249C" w:rsidRDefault="0004249C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32A3C4" wp14:editId="48A3CA95">
          <wp:simplePos x="0" y="0"/>
          <wp:positionH relativeFrom="margin">
            <wp:align>left</wp:align>
          </wp:positionH>
          <wp:positionV relativeFrom="paragraph">
            <wp:posOffset>-927100</wp:posOffset>
          </wp:positionV>
          <wp:extent cx="2305685" cy="11239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562CF" w14:textId="77777777" w:rsidR="004F3BA0" w:rsidRDefault="004F3BA0" w:rsidP="00E010DB">
      <w:r>
        <w:separator/>
      </w:r>
    </w:p>
  </w:footnote>
  <w:footnote w:type="continuationSeparator" w:id="0">
    <w:p w14:paraId="2B051794" w14:textId="77777777" w:rsidR="004F3BA0" w:rsidRDefault="004F3BA0" w:rsidP="00E01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3CAFC" w14:textId="77777777" w:rsidR="00050B23" w:rsidRPr="00291D64" w:rsidRDefault="00050B23" w:rsidP="00291D6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B0F8E" w14:textId="77777777" w:rsidR="00B12C3B" w:rsidRPr="00B12C3B" w:rsidRDefault="00B12C3B" w:rsidP="00B12C3B">
    <w:pPr>
      <w:pStyle w:val="Header"/>
      <w:jc w:val="right"/>
    </w:pPr>
    <w:r w:rsidRPr="00DD6E1F">
      <w:rPr>
        <w:b/>
        <w:noProof/>
        <w:color w:val="1F497D" w:themeColor="text2"/>
        <w:lang w:eastAsia="en-GB"/>
      </w:rPr>
      <w:drawing>
        <wp:inline distT="0" distB="0" distL="0" distR="0" wp14:anchorId="6253B6F6" wp14:editId="409EF56D">
          <wp:extent cx="2276475" cy="1313851"/>
          <wp:effectExtent l="19050" t="0" r="9525" b="0"/>
          <wp:docPr id="13" name="Picture 13" descr="\\ALANANDCARY-PC\Alan and Cary\Hampshire Mediation\Marketing\HM logo with white background - t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LANANDCARY-PC\Alan and Cary\Hampshire Mediation\Marketing\HM logo with white background - tigh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13138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5C24"/>
    <w:multiLevelType w:val="hybridMultilevel"/>
    <w:tmpl w:val="98DCD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73A1E"/>
    <w:multiLevelType w:val="hybridMultilevel"/>
    <w:tmpl w:val="96DAD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E1318"/>
    <w:multiLevelType w:val="hybridMultilevel"/>
    <w:tmpl w:val="7B68E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F16"/>
    <w:rsid w:val="0000505F"/>
    <w:rsid w:val="0001059B"/>
    <w:rsid w:val="00016A65"/>
    <w:rsid w:val="00032D06"/>
    <w:rsid w:val="00036FF0"/>
    <w:rsid w:val="0003711C"/>
    <w:rsid w:val="000404EE"/>
    <w:rsid w:val="0004249C"/>
    <w:rsid w:val="00050B23"/>
    <w:rsid w:val="00064D21"/>
    <w:rsid w:val="00072550"/>
    <w:rsid w:val="00074659"/>
    <w:rsid w:val="000845A6"/>
    <w:rsid w:val="00085F0F"/>
    <w:rsid w:val="000908A0"/>
    <w:rsid w:val="000A235C"/>
    <w:rsid w:val="000B6C62"/>
    <w:rsid w:val="000D43A6"/>
    <w:rsid w:val="000F2725"/>
    <w:rsid w:val="000F49F9"/>
    <w:rsid w:val="000F4C9B"/>
    <w:rsid w:val="000F7648"/>
    <w:rsid w:val="0010145C"/>
    <w:rsid w:val="00103549"/>
    <w:rsid w:val="001039EF"/>
    <w:rsid w:val="00121B11"/>
    <w:rsid w:val="00121C8F"/>
    <w:rsid w:val="00134CB6"/>
    <w:rsid w:val="00145BAF"/>
    <w:rsid w:val="00182177"/>
    <w:rsid w:val="001834B0"/>
    <w:rsid w:val="0018787E"/>
    <w:rsid w:val="00187CE6"/>
    <w:rsid w:val="00193EA9"/>
    <w:rsid w:val="00194677"/>
    <w:rsid w:val="00194F46"/>
    <w:rsid w:val="00196307"/>
    <w:rsid w:val="001C0306"/>
    <w:rsid w:val="001C72A6"/>
    <w:rsid w:val="001E62B4"/>
    <w:rsid w:val="00212589"/>
    <w:rsid w:val="00214B18"/>
    <w:rsid w:val="0022004E"/>
    <w:rsid w:val="00227DCE"/>
    <w:rsid w:val="00234C9F"/>
    <w:rsid w:val="00237177"/>
    <w:rsid w:val="002405A2"/>
    <w:rsid w:val="00243584"/>
    <w:rsid w:val="0025285F"/>
    <w:rsid w:val="002746F7"/>
    <w:rsid w:val="00282BF9"/>
    <w:rsid w:val="0028725D"/>
    <w:rsid w:val="00291D64"/>
    <w:rsid w:val="00295B26"/>
    <w:rsid w:val="002A1F9F"/>
    <w:rsid w:val="002A2ED1"/>
    <w:rsid w:val="002B2442"/>
    <w:rsid w:val="00313212"/>
    <w:rsid w:val="00314462"/>
    <w:rsid w:val="00315BDE"/>
    <w:rsid w:val="003271CE"/>
    <w:rsid w:val="00332860"/>
    <w:rsid w:val="003337C3"/>
    <w:rsid w:val="00342531"/>
    <w:rsid w:val="0036448A"/>
    <w:rsid w:val="00367BE5"/>
    <w:rsid w:val="00372279"/>
    <w:rsid w:val="003B104C"/>
    <w:rsid w:val="003C2282"/>
    <w:rsid w:val="003D321B"/>
    <w:rsid w:val="003D7554"/>
    <w:rsid w:val="003E260D"/>
    <w:rsid w:val="003F04DD"/>
    <w:rsid w:val="00420F47"/>
    <w:rsid w:val="004369B9"/>
    <w:rsid w:val="0043701D"/>
    <w:rsid w:val="004402AC"/>
    <w:rsid w:val="00443E52"/>
    <w:rsid w:val="00446644"/>
    <w:rsid w:val="0045279D"/>
    <w:rsid w:val="00452BA9"/>
    <w:rsid w:val="00455285"/>
    <w:rsid w:val="00474C1D"/>
    <w:rsid w:val="004759B7"/>
    <w:rsid w:val="00485D37"/>
    <w:rsid w:val="00496827"/>
    <w:rsid w:val="004D150A"/>
    <w:rsid w:val="004D35FD"/>
    <w:rsid w:val="004D476F"/>
    <w:rsid w:val="004F0E02"/>
    <w:rsid w:val="004F3BA0"/>
    <w:rsid w:val="005206E0"/>
    <w:rsid w:val="00551DC7"/>
    <w:rsid w:val="0057065D"/>
    <w:rsid w:val="00585331"/>
    <w:rsid w:val="005D693C"/>
    <w:rsid w:val="005E45E8"/>
    <w:rsid w:val="005F79F4"/>
    <w:rsid w:val="006048AE"/>
    <w:rsid w:val="006075F9"/>
    <w:rsid w:val="00607E47"/>
    <w:rsid w:val="00612517"/>
    <w:rsid w:val="006150EB"/>
    <w:rsid w:val="00630440"/>
    <w:rsid w:val="006401C6"/>
    <w:rsid w:val="00647B09"/>
    <w:rsid w:val="006502E8"/>
    <w:rsid w:val="006A40A0"/>
    <w:rsid w:val="006A6123"/>
    <w:rsid w:val="006C08B9"/>
    <w:rsid w:val="006E6BD0"/>
    <w:rsid w:val="006F3EDA"/>
    <w:rsid w:val="006F585C"/>
    <w:rsid w:val="00707DC6"/>
    <w:rsid w:val="00713678"/>
    <w:rsid w:val="00715FB2"/>
    <w:rsid w:val="00734D8D"/>
    <w:rsid w:val="00761A78"/>
    <w:rsid w:val="00771B1C"/>
    <w:rsid w:val="00773634"/>
    <w:rsid w:val="007768FE"/>
    <w:rsid w:val="0078182C"/>
    <w:rsid w:val="007833B1"/>
    <w:rsid w:val="00786C35"/>
    <w:rsid w:val="007917C9"/>
    <w:rsid w:val="007A75AB"/>
    <w:rsid w:val="007B3B72"/>
    <w:rsid w:val="007C6736"/>
    <w:rsid w:val="007D1048"/>
    <w:rsid w:val="007D59D3"/>
    <w:rsid w:val="007D6A3E"/>
    <w:rsid w:val="007E336E"/>
    <w:rsid w:val="007E6523"/>
    <w:rsid w:val="0081040D"/>
    <w:rsid w:val="00812B30"/>
    <w:rsid w:val="0082422F"/>
    <w:rsid w:val="008242A5"/>
    <w:rsid w:val="0082635F"/>
    <w:rsid w:val="00835BED"/>
    <w:rsid w:val="00847600"/>
    <w:rsid w:val="00862942"/>
    <w:rsid w:val="00863741"/>
    <w:rsid w:val="00871311"/>
    <w:rsid w:val="00882819"/>
    <w:rsid w:val="00894ED5"/>
    <w:rsid w:val="008A7D15"/>
    <w:rsid w:val="008B522E"/>
    <w:rsid w:val="008C3CD5"/>
    <w:rsid w:val="008E4D71"/>
    <w:rsid w:val="008F5E41"/>
    <w:rsid w:val="00904D1A"/>
    <w:rsid w:val="00925193"/>
    <w:rsid w:val="00953A0A"/>
    <w:rsid w:val="00963200"/>
    <w:rsid w:val="00963406"/>
    <w:rsid w:val="00963EFC"/>
    <w:rsid w:val="0097135E"/>
    <w:rsid w:val="009823FF"/>
    <w:rsid w:val="009A68F3"/>
    <w:rsid w:val="009A7049"/>
    <w:rsid w:val="009B7971"/>
    <w:rsid w:val="009C428B"/>
    <w:rsid w:val="009D7B55"/>
    <w:rsid w:val="009E5DBD"/>
    <w:rsid w:val="009F2CD1"/>
    <w:rsid w:val="00A12139"/>
    <w:rsid w:val="00A23B45"/>
    <w:rsid w:val="00A4549C"/>
    <w:rsid w:val="00A96386"/>
    <w:rsid w:val="00AD6252"/>
    <w:rsid w:val="00AF64CE"/>
    <w:rsid w:val="00B00B6A"/>
    <w:rsid w:val="00B058A0"/>
    <w:rsid w:val="00B06A2A"/>
    <w:rsid w:val="00B12C3B"/>
    <w:rsid w:val="00B144AC"/>
    <w:rsid w:val="00B22FFB"/>
    <w:rsid w:val="00B356E0"/>
    <w:rsid w:val="00B51562"/>
    <w:rsid w:val="00B7660C"/>
    <w:rsid w:val="00BA597A"/>
    <w:rsid w:val="00BA5F3E"/>
    <w:rsid w:val="00BB5044"/>
    <w:rsid w:val="00BE1A07"/>
    <w:rsid w:val="00BF5189"/>
    <w:rsid w:val="00C00EFF"/>
    <w:rsid w:val="00C12A23"/>
    <w:rsid w:val="00C57B88"/>
    <w:rsid w:val="00C6302F"/>
    <w:rsid w:val="00C77EBC"/>
    <w:rsid w:val="00C80D3F"/>
    <w:rsid w:val="00C90791"/>
    <w:rsid w:val="00CA7A7D"/>
    <w:rsid w:val="00CD03F0"/>
    <w:rsid w:val="00CD5FAF"/>
    <w:rsid w:val="00CE3E09"/>
    <w:rsid w:val="00D0057C"/>
    <w:rsid w:val="00D05A86"/>
    <w:rsid w:val="00D05EC2"/>
    <w:rsid w:val="00D21F95"/>
    <w:rsid w:val="00D35106"/>
    <w:rsid w:val="00D35BF8"/>
    <w:rsid w:val="00D4390B"/>
    <w:rsid w:val="00D45965"/>
    <w:rsid w:val="00D46F74"/>
    <w:rsid w:val="00D558F1"/>
    <w:rsid w:val="00D57019"/>
    <w:rsid w:val="00D73D87"/>
    <w:rsid w:val="00D75570"/>
    <w:rsid w:val="00D80685"/>
    <w:rsid w:val="00D82719"/>
    <w:rsid w:val="00D91BF0"/>
    <w:rsid w:val="00D91C54"/>
    <w:rsid w:val="00DA1779"/>
    <w:rsid w:val="00DC30C0"/>
    <w:rsid w:val="00DD580B"/>
    <w:rsid w:val="00DD6E1F"/>
    <w:rsid w:val="00DF14C5"/>
    <w:rsid w:val="00E010DB"/>
    <w:rsid w:val="00E034AC"/>
    <w:rsid w:val="00E037F6"/>
    <w:rsid w:val="00E15185"/>
    <w:rsid w:val="00E23F57"/>
    <w:rsid w:val="00E4618D"/>
    <w:rsid w:val="00E5294E"/>
    <w:rsid w:val="00E56C16"/>
    <w:rsid w:val="00E622A0"/>
    <w:rsid w:val="00E74DDF"/>
    <w:rsid w:val="00E97740"/>
    <w:rsid w:val="00EA295B"/>
    <w:rsid w:val="00ED29B5"/>
    <w:rsid w:val="00F01D7B"/>
    <w:rsid w:val="00F031AC"/>
    <w:rsid w:val="00F16328"/>
    <w:rsid w:val="00F22AF5"/>
    <w:rsid w:val="00F30BC3"/>
    <w:rsid w:val="00F47A2D"/>
    <w:rsid w:val="00F51EC7"/>
    <w:rsid w:val="00F62E19"/>
    <w:rsid w:val="00F70DA0"/>
    <w:rsid w:val="00F80E6C"/>
    <w:rsid w:val="00F90F16"/>
    <w:rsid w:val="00FB71FB"/>
    <w:rsid w:val="00FB76A0"/>
    <w:rsid w:val="00FC3BA9"/>
    <w:rsid w:val="00FC4A8F"/>
    <w:rsid w:val="00FC53FD"/>
    <w:rsid w:val="00FC7229"/>
    <w:rsid w:val="00FE2AC8"/>
    <w:rsid w:val="00FE676D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2F179"/>
  <w15:docId w15:val="{1866968F-DDCA-4E8B-BEF5-1E4108A9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7DCE"/>
  </w:style>
  <w:style w:type="paragraph" w:styleId="Heading1">
    <w:name w:val="heading 1"/>
    <w:basedOn w:val="Normal"/>
    <w:next w:val="Normal"/>
    <w:link w:val="Heading1Char"/>
    <w:uiPriority w:val="9"/>
    <w:qFormat/>
    <w:rsid w:val="00761A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0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0DB"/>
  </w:style>
  <w:style w:type="paragraph" w:styleId="Footer">
    <w:name w:val="footer"/>
    <w:basedOn w:val="Normal"/>
    <w:link w:val="FooterChar"/>
    <w:uiPriority w:val="99"/>
    <w:unhideWhenUsed/>
    <w:rsid w:val="00E010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0DB"/>
  </w:style>
  <w:style w:type="paragraph" w:styleId="BalloonText">
    <w:name w:val="Balloon Text"/>
    <w:basedOn w:val="Normal"/>
    <w:link w:val="BalloonTextChar"/>
    <w:uiPriority w:val="99"/>
    <w:semiHidden/>
    <w:unhideWhenUsed/>
    <w:rsid w:val="00E01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0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4D1A"/>
    <w:rPr>
      <w:color w:val="0000FF" w:themeColor="hyperlink"/>
      <w:u w:val="single"/>
    </w:rPr>
  </w:style>
  <w:style w:type="paragraph" w:styleId="EnvelopeAddress">
    <w:name w:val="envelope address"/>
    <w:basedOn w:val="Normal"/>
    <w:uiPriority w:val="99"/>
    <w:unhideWhenUsed/>
    <w:rsid w:val="007A75AB"/>
    <w:pPr>
      <w:framePr w:w="7920" w:h="1980" w:hRule="exact" w:hSpace="180" w:wrap="auto" w:hAnchor="page" w:xAlign="center" w:yAlign="bottom"/>
      <w:ind w:left="2880"/>
    </w:pPr>
    <w:rPr>
      <w:rFonts w:ascii="Trebuchet MS" w:eastAsiaTheme="majorEastAsia" w:hAnsi="Trebuchet MS" w:cstheme="majorBidi"/>
      <w:b/>
      <w:color w:val="000000"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787E"/>
    <w:rPr>
      <w:rFonts w:ascii="Trebuchet MS" w:eastAsiaTheme="majorEastAsia" w:hAnsi="Trebuchet MS" w:cstheme="majorBidi"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61A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1A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61A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61A78"/>
    <w:pPr>
      <w:ind w:left="720"/>
      <w:contextualSpacing/>
    </w:pPr>
  </w:style>
  <w:style w:type="table" w:styleId="TableGrid">
    <w:name w:val="Table Grid"/>
    <w:basedOn w:val="TableNormal"/>
    <w:uiPriority w:val="59"/>
    <w:rsid w:val="00C80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C80D3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78182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82177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FF51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mpshiremediation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%20and%20Cary\Documents\Templates\Hampshire%20Medi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4802A-FA42-4261-A506-42286E75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Hampshire Mediation template</Template>
  <TotalTime>101</TotalTime>
  <Pages>5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Nairn</dc:creator>
  <cp:lastModifiedBy>Alan Nairn</cp:lastModifiedBy>
  <cp:revision>13</cp:revision>
  <cp:lastPrinted>2017-10-11T09:57:00Z</cp:lastPrinted>
  <dcterms:created xsi:type="dcterms:W3CDTF">2017-07-10T09:46:00Z</dcterms:created>
  <dcterms:modified xsi:type="dcterms:W3CDTF">2018-03-19T17:27:00Z</dcterms:modified>
</cp:coreProperties>
</file>